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01" w:rsidRDefault="00DE1A01" w:rsidP="006427AB"/>
    <w:p w:rsidR="00DE1A01" w:rsidRDefault="00DE1A01" w:rsidP="006427AB"/>
    <w:p w:rsidR="00DE1A01" w:rsidRDefault="00DE1A01" w:rsidP="00E0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A01" w:rsidRDefault="00DE1A01" w:rsidP="00E0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A01" w:rsidRDefault="00DE1A01" w:rsidP="00E06D6A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579pt">
            <v:imagedata r:id="rId6" o:title=""/>
          </v:shape>
        </w:pict>
      </w:r>
    </w:p>
    <w:p w:rsidR="00DE1A01" w:rsidRDefault="00DE1A01" w:rsidP="00E06D6A">
      <w:pPr>
        <w:spacing w:after="0" w:line="240" w:lineRule="auto"/>
        <w:jc w:val="center"/>
      </w:pPr>
    </w:p>
    <w:p w:rsidR="00DE1A01" w:rsidRDefault="00DE1A01" w:rsidP="00E06D6A">
      <w:pPr>
        <w:spacing w:after="0" w:line="240" w:lineRule="auto"/>
        <w:jc w:val="center"/>
      </w:pPr>
    </w:p>
    <w:p w:rsidR="00DE1A01" w:rsidRDefault="00DE1A01" w:rsidP="00E06D6A">
      <w:pPr>
        <w:spacing w:after="0" w:line="240" w:lineRule="auto"/>
        <w:jc w:val="center"/>
      </w:pPr>
    </w:p>
    <w:p w:rsidR="00DE1A01" w:rsidRDefault="00DE1A01" w:rsidP="00E06D6A">
      <w:pPr>
        <w:spacing w:after="0" w:line="240" w:lineRule="auto"/>
        <w:jc w:val="center"/>
      </w:pPr>
    </w:p>
    <w:p w:rsidR="00DE1A01" w:rsidRDefault="00DE1A01" w:rsidP="00E06D6A">
      <w:pPr>
        <w:spacing w:after="0" w:line="240" w:lineRule="auto"/>
        <w:jc w:val="center"/>
      </w:pPr>
    </w:p>
    <w:p w:rsidR="00DE1A01" w:rsidRDefault="00DE1A01" w:rsidP="00E06D6A">
      <w:pPr>
        <w:spacing w:after="0" w:line="240" w:lineRule="auto"/>
        <w:jc w:val="center"/>
      </w:pPr>
    </w:p>
    <w:p w:rsidR="00DE1A01" w:rsidRPr="00E06D6A" w:rsidRDefault="00DE1A01" w:rsidP="00E0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D6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1.1. Социально-психологическая служба - один из компонентов целостной системы образовательной деятельности  ГАПОУ СО «СТОТ» психологической и социально-педагогической помощи участникам образовательного процесса (студентам, педагогам, родителям), содействие созданию оптимальных социально-педагогических условий для развития личности и успешной социализации. Основной деятельностью службы является психологическое сопровождение студентов в процессе обучения в колледже, а также социально-психологическое обеспечение индивидуализации и гуманизации педагогического процесса.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1.3. В своей деятельности служба руководствуется международными актами в области защиты прав и законных интересов детей, законами РФ «Об образовании в Российской Федерации», Федеральными законами, указами и распоряжениями Президента РФ и Правительства РФ, решениями соответствующих органов управления образованием.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1.4. Сотрудники службы социально-психологической поддержки техникума осуществляют свою деятельность, руководствуясь настоящим Положением, запросами администрации, педагогов, родителей студентов. Служба является консультационным и совещательным органом.</w:t>
      </w:r>
    </w:p>
    <w:p w:rsidR="00DE1A01" w:rsidRPr="00E06D6A" w:rsidRDefault="00DE1A01" w:rsidP="00E0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D6A">
        <w:rPr>
          <w:rFonts w:ascii="Times New Roman" w:hAnsi="Times New Roman"/>
          <w:b/>
          <w:sz w:val="24"/>
          <w:szCs w:val="24"/>
        </w:rPr>
        <w:t>2. Цели и задачи Службы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2.1. Основной целью работы службы социально-психологической поддержки является сохранение психического, соматического и социального благополучия студентов в процессе воспитания и обучения в колледже, содействие охране прав личности в соответствии с Конвенцией по охране прав ребенка.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2.2. Содействие администрации и педагогическому коллективу техникума в создании благоприятной социальной ситуации развития: условий, способствующих социальной адаптации, обеспечивающих психологические условия для охраны здоровья и развития личности студентов, повышение психолого-педагогической компетентности педагогов.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2.3. Содействие в приобретении студентами психологических знаний, умений и навыков, необходимых для получения профессии, развития карьеры, достижения успеха в жизни.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2.4. Оказание помощи студентам техникума в определении своих возможностей, исходя из способностей, склонностей, интересов, состояния здоровья и индивидуальных качеств личности.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2.5. Содействие педагогическим работникам, родителям (законным представителям) в воспитании студентов без ущемления прав и свобод другой личности, профилактики отклонений в интеллектуальном и личностном развитии.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2.6. Психологическое и социально-педагогическое сопровождение, анализ учебно-воспитательного процесса в техникуме, выявление основных проблем и определение причин их возникновения, путей и средств их разрешения.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2.7. Психологическое и социально-педагогическое сопровождение студентов в процессе учебно-профессиональной деятельности, содействие личностному и интеллектуальному развитию студентов на каждом курсовом этапе.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2.8. Содействие распространению и внедрению в практику техникума достижений в области отечественной и зарубежной психологии, обеспечение психологической и социально-педагогической поддержки через оказание индивидуальных и групповых консультаций.</w:t>
      </w:r>
    </w:p>
    <w:p w:rsidR="00DE1A01" w:rsidRPr="00E06D6A" w:rsidRDefault="00DE1A01" w:rsidP="00E0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D6A">
        <w:rPr>
          <w:rFonts w:ascii="Times New Roman" w:hAnsi="Times New Roman"/>
          <w:b/>
          <w:sz w:val="24"/>
          <w:szCs w:val="24"/>
        </w:rPr>
        <w:t>3. Основные направления и виды деятельности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3.1. Основными направлениями деятельности Службы являются: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3.1.1. Практическое направление: организация и проведение в соответствии с целями и задачами службы психодиагностической, коррекционной, развивающей, консультационной и просветительской работы по запросам администрации, индивидуальным запросам родителей, студентов и педагогов техникума.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3.1.2. Прикладное направление: создание системы повышения социально-психологической компетентности педагогических кадров, а также разработка и внедрение программ обучения социальным и психологическим знаниям и навыкам всех участников педагогического процесса.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3.1.3 Научно-исследовательское направление: в соответствии с целями службы - разработка и проведение исследований в рамках комплексной системы психодиагностической, психокоррекционной и развивающей работы, ориентированной на определенный возраст, а также работа с педагогами, заинтересованными в сотрудничестве с педагогом-психологом, социальным педагогом и ориентированными на саморазвитие и исследовательскую деятельность.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3.2. Основными методами социально-психологической службы являются: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3.2.1. Психологическое и социально-педагогическое просвещение - приобщение взрослых (сотрудников, преподавателей, родителей) и студентов к социально-психологическим знаниям.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3.2.2. Психологическая и социально-педагогическая профилактика – вид деятельности, направленный на сохранение, укрепление и развитие здоровья  студентов на всех этапах обучения в техникуме.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3.2.3. Психологическая и социально-педагогическая консультация (индивидуальная, групповая, семейная).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3.2.4. Социальная и психологическая диагностика - выявление особенностей психического развития студента, сформированности определенных социальных и психологических новообразований, соответствия уровня развития умений, знаний, навыков, личностных и межличностных особенностей возрастным ориентирам, требованиям общества и др.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3.2.5. Психологическая и социально-педагогическая коррекция – разработка рекомендаций, программ психокоррекционной или развивающей работы со студентами, осуществление этих программ, контроль за их выполнением.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A01" w:rsidRPr="00E06D6A" w:rsidRDefault="00DE1A01" w:rsidP="00E0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D6A">
        <w:rPr>
          <w:rFonts w:ascii="Times New Roman" w:hAnsi="Times New Roman"/>
          <w:b/>
          <w:sz w:val="24"/>
          <w:szCs w:val="24"/>
        </w:rPr>
        <w:t>4. Организация деятельности службы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4.1. Оказание первичной социально-психологической помощи участникам образовательного процесса в техникуме педагогом-психологом, социальным педагогом и группой специалистов с использованием имеющего арсенала правовых норм для защиты прав и интересов личности.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4.2. Осуществление через педагога-психолога и социального педагога колледжа научно-методического обеспечения деятельности службы научными учреждениями, учебно-методическими кабинетами и центром органов управления образования.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4.3. Рабочее время педагога-психолога и социального педагога службы организуется с учетом норм психологической и социально-педагогической работы.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4.4. Выбор приоритетных направлений, соотношение различных видов деятельности определяется педагогом-психологом и социальным педагогом исходя из потребностей образовательной организации.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4.6. В состав службы социально – психологической поддержки входят: заместитель директора по учебно-производственной работе, заместитель директора по учебно-воспитательной работе, педагог-психолог, социальный педагог, медицинский работник (фельдшер), преподаватели психологии.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4.7. Деятельность и ответственность специалистов службы социально-психологической поддержки распределяются: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Заместитель директора по учебно-производственной работе: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- организация индивидуальной работы со студентами, классными руководителями и родителями по профилактике неуспеваемости и отсева; проведение профсоветов и педсоветов.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работе: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- привлечение студентов к активной общественной жизни техникума, реабилитирующая работа с «группой риска».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Педагог-психолог: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- психологическая диагностика, психологическая профилактика (поддержка), психологическая коррекция и развитие, психологическое просвещение, психологическое консультирование.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Социальный педагог: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- социально-педагогическая поддержка, социально-педагогическое просвещение и информирование, социально-профилактическая и реабилитирующая работа с «группой риска», социально-правовая и социально-педагогическая защита детей-сирот, детей, оставшихся без попечения родителей, детей с ограничениями возможностей здоровья, социальная диагностика.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Медицинский работник: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- сохранение (поддержка) соматического и психического здоровья;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- профилактика заболеваний;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- просвещение студентов, родителей, педагогов по вопросам укрепления собственного здоровья.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4.8. На заседаниях службы осуществляется анализ социально-психологических проблем студентов и запросов преподавателей, обсуждается организация консультационной и социально-психологической поддержки.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4.9 Служба работает в соответствии с заявленными направлениями деятельности каждого члена.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4.10. Каждое заседание начинается с информации о работе, проделанной за период между заседаниями.</w:t>
      </w:r>
    </w:p>
    <w:p w:rsidR="00DE1A01" w:rsidRPr="00E06D6A" w:rsidRDefault="00DE1A01" w:rsidP="00E0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D6A">
        <w:rPr>
          <w:rFonts w:ascii="Times New Roman" w:hAnsi="Times New Roman"/>
          <w:b/>
          <w:sz w:val="24"/>
          <w:szCs w:val="24"/>
        </w:rPr>
        <w:t>5. Обеспечение деятельности Службы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5.1. Деятельность Службы обеспечивается администрацией техникума, подотчетна директору техникума.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5.2. Служба работает в тесном контакте с администрацией техникума, классными руководителями групп, мастерами производственного обучения, а также устанавливает взаимоотношения с учреждениями образования, здравоохранения, органами опеки и попечительства, органами внутренних дел и прокуратуры, общественными организациями и другими субъектами социального партнерства, оказывающими техникуму помощь в воспитании и развитии студентов.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5.3 Количество сотрудников службы определяется потребностями и возможностями техникума.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6. Сотрудники службы социально-психологической поддержки имеют право: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6.1. Участвовать в работе методических семинаров самой службы, а также в работе проводимых вышестоящими организациями социально-психологических конференций и семинаров; принимать участие в педсоветах, психолого-педагогических консилиумах, заседаниях, совещаниях и т.д.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6.2. Посещать уроки, практические занятия, внеурочные и внеплановые мероприятия с целью проведения наблюдений за поведением и деятельностью студентов.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6.3. Знакомиться с необходимой для работы педагогической документацией, делать запросы в соответствующие организации и к необходимым специалистам.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6.4. Проводить в техникуме групповые и индивидуальные социальные и психологические исследования по заданию вышестоящих органов.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6.5. Выступать с обобщением опыта своей работы в научных и научно-популярных изданиях.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7. Сотрудники психологической службы обязаны: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7.1. Руководствоваться настоящим Положением.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7.2. Отчитываться о ходе и результатах проводимой работы по плану перед администрацией техникума или тем, от кого поступил запрос.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7.3. Рассматривать запросы и принимать решения в пределах своей профессиональной компетенции. В решении всех вопросов исходить из интересов студента.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7.4. Работать в тесном контакте с администрацией, педагогическим коллективом и родителями студентов.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7.5. 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DE1A01" w:rsidRPr="00E06D6A" w:rsidRDefault="00DE1A01" w:rsidP="00E0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6A">
        <w:rPr>
          <w:rFonts w:ascii="Times New Roman" w:hAnsi="Times New Roman"/>
          <w:sz w:val="24"/>
          <w:szCs w:val="24"/>
        </w:rPr>
        <w:t>7.6. Сотрудники службы несут ответственность за оформление и сохранность протоколов обследований и другой документации Службы.</w:t>
      </w:r>
    </w:p>
    <w:sectPr w:rsidR="00DE1A01" w:rsidRPr="00E06D6A" w:rsidSect="00E06D6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01" w:rsidRDefault="00DE1A01" w:rsidP="0005592A">
      <w:pPr>
        <w:spacing w:after="0" w:line="240" w:lineRule="auto"/>
      </w:pPr>
      <w:r>
        <w:separator/>
      </w:r>
    </w:p>
  </w:endnote>
  <w:endnote w:type="continuationSeparator" w:id="1">
    <w:p w:rsidR="00DE1A01" w:rsidRDefault="00DE1A01" w:rsidP="0005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01" w:rsidRDefault="00DE1A01" w:rsidP="0005592A">
      <w:pPr>
        <w:spacing w:after="0" w:line="240" w:lineRule="auto"/>
      </w:pPr>
      <w:r>
        <w:separator/>
      </w:r>
    </w:p>
  </w:footnote>
  <w:footnote w:type="continuationSeparator" w:id="1">
    <w:p w:rsidR="00DE1A01" w:rsidRDefault="00DE1A01" w:rsidP="00055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7AB"/>
    <w:rsid w:val="000013E4"/>
    <w:rsid w:val="0005592A"/>
    <w:rsid w:val="000E71E9"/>
    <w:rsid w:val="00160449"/>
    <w:rsid w:val="002A6656"/>
    <w:rsid w:val="003163C5"/>
    <w:rsid w:val="00326208"/>
    <w:rsid w:val="004134C0"/>
    <w:rsid w:val="00426743"/>
    <w:rsid w:val="004718F9"/>
    <w:rsid w:val="006427AB"/>
    <w:rsid w:val="00825B47"/>
    <w:rsid w:val="008E2C28"/>
    <w:rsid w:val="00921CE4"/>
    <w:rsid w:val="00B407A3"/>
    <w:rsid w:val="00C97397"/>
    <w:rsid w:val="00CA20A3"/>
    <w:rsid w:val="00DE1A01"/>
    <w:rsid w:val="00E0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92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92A"/>
    <w:rPr>
      <w:rFonts w:cs="Times New Roman"/>
    </w:rPr>
  </w:style>
  <w:style w:type="paragraph" w:styleId="NormalWeb">
    <w:name w:val="Normal (Web)"/>
    <w:basedOn w:val="Normal"/>
    <w:uiPriority w:val="99"/>
    <w:semiHidden/>
    <w:rsid w:val="00E06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1530</Words>
  <Characters>8724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7</cp:revision>
  <dcterms:created xsi:type="dcterms:W3CDTF">2017-01-11T16:16:00Z</dcterms:created>
  <dcterms:modified xsi:type="dcterms:W3CDTF">2017-04-16T19:22:00Z</dcterms:modified>
</cp:coreProperties>
</file>