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D32" w:rsidRPr="00972FB0" w:rsidRDefault="00D34D32" w:rsidP="0069301E">
      <w:pPr>
        <w:jc w:val="center"/>
        <w:rPr>
          <w:b/>
        </w:rPr>
      </w:pPr>
      <w:r w:rsidRPr="00972FB0"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7.5pt;height:657.75pt">
            <v:imagedata r:id="rId4" o:title=""/>
          </v:shape>
        </w:pict>
      </w:r>
    </w:p>
    <w:p w:rsidR="00D34D32" w:rsidRDefault="00D34D32" w:rsidP="0069301E">
      <w:pPr>
        <w:jc w:val="center"/>
        <w:rPr>
          <w:b/>
        </w:rPr>
      </w:pPr>
    </w:p>
    <w:p w:rsidR="00D34D32" w:rsidRDefault="00D34D32" w:rsidP="0069301E">
      <w:pPr>
        <w:jc w:val="center"/>
        <w:rPr>
          <w:b/>
        </w:rPr>
      </w:pPr>
    </w:p>
    <w:p w:rsidR="00D34D32" w:rsidRDefault="00D34D32" w:rsidP="0069301E">
      <w:pPr>
        <w:jc w:val="center"/>
        <w:rPr>
          <w:b/>
        </w:rPr>
      </w:pPr>
    </w:p>
    <w:p w:rsidR="00D34D32" w:rsidRDefault="00D34D32" w:rsidP="0069301E">
      <w:pPr>
        <w:jc w:val="center"/>
        <w:rPr>
          <w:b/>
        </w:rPr>
      </w:pPr>
    </w:p>
    <w:p w:rsidR="00D34D32" w:rsidRDefault="00D34D32" w:rsidP="0069301E">
      <w:pPr>
        <w:jc w:val="center"/>
        <w:rPr>
          <w:b/>
        </w:rPr>
      </w:pPr>
    </w:p>
    <w:p w:rsidR="00D34D32" w:rsidRPr="009E64F5" w:rsidRDefault="00D34D32" w:rsidP="0069301E">
      <w:pPr>
        <w:jc w:val="center"/>
        <w:rPr>
          <w:b/>
        </w:rPr>
      </w:pPr>
      <w:r w:rsidRPr="009E64F5">
        <w:rPr>
          <w:b/>
        </w:rPr>
        <w:t>1. Общие положения</w:t>
      </w:r>
    </w:p>
    <w:p w:rsidR="00D34D32" w:rsidRPr="009E64F5" w:rsidRDefault="00D34D32" w:rsidP="0069301E">
      <w:pPr>
        <w:jc w:val="both"/>
        <w:rPr>
          <w:b/>
        </w:rPr>
      </w:pPr>
    </w:p>
    <w:p w:rsidR="00D34D32" w:rsidRPr="009E64F5" w:rsidRDefault="00D34D32" w:rsidP="0069301E">
      <w:pPr>
        <w:jc w:val="both"/>
      </w:pPr>
      <w:r>
        <w:t>Настоящее П</w:t>
      </w:r>
      <w:r w:rsidRPr="009E64F5">
        <w:t>оложение разработано на основании примерного Положения о студенческом общежитии федерального государственного образовательного учреждения высшего и среднего профессионального образования РФ, принятым в соответствии с решением коллегии Рособразования и президиумом ЦК Профсоюза работников народного образования и науки РФ №21/11 от 03.07.2007г., является локальным нормативным актом, выполнение которого обязательно для всех проживающих в студенческом общежитии</w:t>
      </w:r>
    </w:p>
    <w:p w:rsidR="00D34D32" w:rsidRPr="009E64F5" w:rsidRDefault="00D34D32" w:rsidP="0069301E">
      <w:pPr>
        <w:jc w:val="both"/>
      </w:pPr>
      <w:r>
        <w:t xml:space="preserve">1 </w:t>
      </w:r>
      <w:r w:rsidRPr="009E64F5">
        <w:t xml:space="preserve">Общежитие для </w:t>
      </w:r>
      <w:r>
        <w:t>студентов ГАПОУ СО «СТОТ</w:t>
      </w:r>
      <w:r w:rsidRPr="009E64F5">
        <w:t xml:space="preserve">» предназначается для размещения иногородних и детей - сирот, обучающихся в </w:t>
      </w:r>
      <w:r>
        <w:t>техникуме</w:t>
      </w:r>
      <w:r w:rsidRPr="009E64F5">
        <w:t xml:space="preserve"> В общежитии созданы все условия для проживания </w:t>
      </w:r>
      <w:r>
        <w:t>студентов</w:t>
      </w:r>
      <w:r w:rsidRPr="009E64F5">
        <w:t>, самостоятельной работы, а также для отдыха и проведения культурно-воспитательной и спортивно-массовой работы.</w:t>
      </w:r>
    </w:p>
    <w:p w:rsidR="00D34D32" w:rsidRPr="009E64F5" w:rsidRDefault="00D34D32" w:rsidP="0069301E">
      <w:pPr>
        <w:jc w:val="both"/>
      </w:pPr>
      <w:r>
        <w:t xml:space="preserve">2 </w:t>
      </w:r>
      <w:r w:rsidRPr="009E64F5">
        <w:t xml:space="preserve">Общежитие для </w:t>
      </w:r>
      <w:r>
        <w:t>студентов</w:t>
      </w:r>
      <w:r w:rsidRPr="009E64F5">
        <w:t xml:space="preserve"> находится в составе </w:t>
      </w:r>
      <w:r>
        <w:t>техникуме</w:t>
      </w:r>
      <w:r w:rsidRPr="009E64F5">
        <w:t xml:space="preserve"> и является его структурным подразделением и содержится за счет средств, выделяемых учебному заведению областным бюджетом, и других внебюджетных средств, поступающих от хо</w:t>
      </w:r>
      <w:r>
        <w:t>зяйственной деятельности техникума</w:t>
      </w:r>
      <w:r w:rsidRPr="009E64F5">
        <w:t>.</w:t>
      </w:r>
    </w:p>
    <w:p w:rsidR="00D34D32" w:rsidRPr="009E64F5" w:rsidRDefault="00D34D32" w:rsidP="0069301E">
      <w:pPr>
        <w:jc w:val="both"/>
      </w:pPr>
      <w:r>
        <w:t xml:space="preserve">3 </w:t>
      </w:r>
      <w:r w:rsidRPr="009E64F5">
        <w:t xml:space="preserve">Проживание в </w:t>
      </w:r>
      <w:r>
        <w:t>студенческом общежитии</w:t>
      </w:r>
      <w:r w:rsidRPr="009E64F5">
        <w:t xml:space="preserve"> посторонних лиц, а также размещение других организаций и учреждений не допускается.</w:t>
      </w:r>
    </w:p>
    <w:p w:rsidR="00D34D32" w:rsidRPr="009E64F5" w:rsidRDefault="00D34D32" w:rsidP="0069301E">
      <w:pPr>
        <w:jc w:val="both"/>
      </w:pPr>
      <w:r>
        <w:t xml:space="preserve">4 </w:t>
      </w:r>
      <w:r w:rsidRPr="009E64F5">
        <w:t>В общежитии организованны: комнаты отдыха, бытовые помещения (кухня, душевые, умывальные комнаты, туалеты).</w:t>
      </w:r>
    </w:p>
    <w:p w:rsidR="00D34D32" w:rsidRPr="009E64F5" w:rsidRDefault="00D34D32" w:rsidP="0069301E">
      <w:pPr>
        <w:jc w:val="both"/>
      </w:pPr>
      <w:r>
        <w:t xml:space="preserve">5 </w:t>
      </w:r>
      <w:r w:rsidRPr="009E64F5">
        <w:t>Состав и площади помещений санитарно-бытового назначения выделены и оснащены в соответствии с санитарными правилами устройства, оборудования и содержания общежития.</w:t>
      </w:r>
    </w:p>
    <w:p w:rsidR="00D34D32" w:rsidRPr="009E64F5" w:rsidRDefault="00D34D32" w:rsidP="0069301E">
      <w:pPr>
        <w:jc w:val="both"/>
      </w:pPr>
      <w:r>
        <w:t xml:space="preserve">6 </w:t>
      </w:r>
      <w:r w:rsidRPr="009E64F5">
        <w:t>Все помещения санитарно-бытового назначения предоставляются в пользование проживающим с обеспечением отопления, освещения, водоснабжения и охраной.</w:t>
      </w:r>
    </w:p>
    <w:p w:rsidR="00D34D32" w:rsidRPr="009E64F5" w:rsidRDefault="00D34D32" w:rsidP="0069301E">
      <w:pPr>
        <w:jc w:val="both"/>
      </w:pPr>
      <w:r>
        <w:t xml:space="preserve">7 </w:t>
      </w:r>
      <w:r w:rsidRPr="009E64F5">
        <w:t xml:space="preserve">Общее руководство работой в общежитии по укреплению и развитию материальной базы, организации бытового обслуживания проживающих в общежитии </w:t>
      </w:r>
      <w:r>
        <w:t>возлагается на директора техникума</w:t>
      </w:r>
      <w:r w:rsidRPr="009E64F5">
        <w:t>.</w:t>
      </w:r>
    </w:p>
    <w:p w:rsidR="00D34D32" w:rsidRDefault="00D34D32" w:rsidP="0069301E">
      <w:pPr>
        <w:jc w:val="both"/>
      </w:pPr>
      <w:r>
        <w:t xml:space="preserve">8 </w:t>
      </w:r>
      <w:r w:rsidRPr="009E64F5">
        <w:t xml:space="preserve">Проживающие в общежитии и администрация </w:t>
      </w:r>
      <w:r>
        <w:t>техникума</w:t>
      </w:r>
      <w:r w:rsidRPr="009E64F5">
        <w:t xml:space="preserve"> заключают договор о взаимной ответственности сторон.</w:t>
      </w:r>
    </w:p>
    <w:p w:rsidR="00D34D32" w:rsidRPr="009E64F5" w:rsidRDefault="00D34D32" w:rsidP="0069301E">
      <w:pPr>
        <w:jc w:val="both"/>
      </w:pPr>
    </w:p>
    <w:p w:rsidR="00D34D32" w:rsidRPr="009E64F5" w:rsidRDefault="00D34D32" w:rsidP="0069301E">
      <w:pPr>
        <w:jc w:val="center"/>
        <w:rPr>
          <w:b/>
        </w:rPr>
      </w:pPr>
      <w:r w:rsidRPr="009E64F5">
        <w:rPr>
          <w:b/>
        </w:rPr>
        <w:t>2. Права и обязанности проживающих в общежитии</w:t>
      </w:r>
    </w:p>
    <w:p w:rsidR="00D34D32" w:rsidRPr="009E64F5" w:rsidRDefault="00D34D32" w:rsidP="0069301E">
      <w:pPr>
        <w:jc w:val="both"/>
      </w:pPr>
    </w:p>
    <w:p w:rsidR="00D34D32" w:rsidRPr="009E64F5" w:rsidRDefault="00D34D32" w:rsidP="0069301E">
      <w:pPr>
        <w:jc w:val="both"/>
      </w:pPr>
      <w:r w:rsidRPr="009E64F5">
        <w:t>1. Проживающие в общежитии</w:t>
      </w:r>
      <w:r w:rsidRPr="009E64F5">
        <w:rPr>
          <w:rStyle w:val="Bodytext612"/>
          <w:sz w:val="24"/>
          <w:szCs w:val="24"/>
        </w:rPr>
        <w:t xml:space="preserve"> имеют право:</w:t>
      </w:r>
    </w:p>
    <w:p w:rsidR="00D34D32" w:rsidRPr="009E64F5" w:rsidRDefault="00D34D32" w:rsidP="0069301E">
      <w:pPr>
        <w:jc w:val="both"/>
      </w:pPr>
      <w:r>
        <w:t xml:space="preserve">– </w:t>
      </w:r>
      <w:r w:rsidRPr="009E64F5">
        <w:t>проживать в закрепленной жилой комнате весь срок обучения при условии соблюдения правил внутреннего распорядка;</w:t>
      </w:r>
    </w:p>
    <w:p w:rsidR="00D34D32" w:rsidRPr="009E64F5" w:rsidRDefault="00D34D32" w:rsidP="0069301E">
      <w:pPr>
        <w:jc w:val="both"/>
      </w:pPr>
      <w:r>
        <w:t xml:space="preserve">– </w:t>
      </w:r>
      <w:r w:rsidRPr="009E64F5">
        <w:t>пользоваться помещениями учебного и культурно-бытового назначения, оборудованием, инвентарем общежития;</w:t>
      </w:r>
    </w:p>
    <w:p w:rsidR="00D34D32" w:rsidRPr="009E64F5" w:rsidRDefault="00D34D32" w:rsidP="0069301E">
      <w:pPr>
        <w:jc w:val="both"/>
      </w:pPr>
      <w:r>
        <w:t>– избирать С</w:t>
      </w:r>
      <w:r w:rsidRPr="009E64F5">
        <w:t>овет общежития и быть избранным в его состав;</w:t>
      </w:r>
    </w:p>
    <w:p w:rsidR="00D34D32" w:rsidRPr="009E64F5" w:rsidRDefault="00D34D32" w:rsidP="0069301E">
      <w:pPr>
        <w:jc w:val="both"/>
      </w:pPr>
      <w:r>
        <w:t>– участвовать через С</w:t>
      </w:r>
      <w:r w:rsidRPr="009E64F5">
        <w:t>овет общежития в решении вопросов совершенствования жилищно-бытового обеспечения проживающих, организации воспитательной работы и досуга, оборудования и оформления жилых помещений и комнат для самостоятельной работы.</w:t>
      </w:r>
    </w:p>
    <w:p w:rsidR="00D34D32" w:rsidRPr="009E64F5" w:rsidRDefault="00D34D32" w:rsidP="0069301E">
      <w:pPr>
        <w:jc w:val="both"/>
      </w:pPr>
      <w:r>
        <w:rPr>
          <w:rStyle w:val="Bodytext2"/>
        </w:rPr>
        <w:t xml:space="preserve">2 </w:t>
      </w:r>
      <w:r w:rsidRPr="009E64F5">
        <w:rPr>
          <w:rStyle w:val="Bodytext2"/>
        </w:rPr>
        <w:t>Проживающие в общежитии</w:t>
      </w:r>
      <w:r w:rsidRPr="009E64F5">
        <w:rPr>
          <w:rStyle w:val="Bodytext211pt2"/>
          <w:sz w:val="24"/>
          <w:szCs w:val="24"/>
        </w:rPr>
        <w:t xml:space="preserve"> обязаны</w:t>
      </w:r>
      <w:r w:rsidRPr="009E64F5">
        <w:rPr>
          <w:rStyle w:val="Bodytext211pt1"/>
          <w:sz w:val="24"/>
          <w:szCs w:val="24"/>
        </w:rPr>
        <w:t>:</w:t>
      </w:r>
    </w:p>
    <w:p w:rsidR="00D34D32" w:rsidRPr="009E64F5" w:rsidRDefault="00D34D32" w:rsidP="0069301E">
      <w:pPr>
        <w:jc w:val="both"/>
      </w:pPr>
      <w:r>
        <w:rPr>
          <w:rStyle w:val="Bodytext12"/>
          <w:sz w:val="24"/>
          <w:szCs w:val="24"/>
        </w:rPr>
        <w:t xml:space="preserve">– </w:t>
      </w:r>
      <w:r w:rsidRPr="009E64F5">
        <w:rPr>
          <w:rStyle w:val="Bodytext12"/>
          <w:sz w:val="24"/>
          <w:szCs w:val="24"/>
        </w:rPr>
        <w:t>строго соблюдать правила внутреннего распорядка общежития, техники</w:t>
      </w:r>
      <w:r w:rsidRPr="009E64F5">
        <w:rPr>
          <w:rStyle w:val="Bodytext11"/>
        </w:rPr>
        <w:t xml:space="preserve"> </w:t>
      </w:r>
      <w:r w:rsidRPr="009E64F5">
        <w:rPr>
          <w:rStyle w:val="Bodytext12"/>
          <w:sz w:val="24"/>
          <w:szCs w:val="24"/>
        </w:rPr>
        <w:t>безопасности, пожарной безопасности;</w:t>
      </w:r>
    </w:p>
    <w:p w:rsidR="00D34D32" w:rsidRPr="009E64F5" w:rsidRDefault="00D34D32" w:rsidP="0069301E">
      <w:pPr>
        <w:jc w:val="both"/>
      </w:pPr>
      <w:r>
        <w:rPr>
          <w:rStyle w:val="Bodytext12"/>
          <w:sz w:val="24"/>
          <w:szCs w:val="24"/>
        </w:rPr>
        <w:t xml:space="preserve">– </w:t>
      </w:r>
      <w:r w:rsidRPr="009E64F5">
        <w:rPr>
          <w:rStyle w:val="Bodytext12"/>
          <w:sz w:val="24"/>
          <w:szCs w:val="24"/>
        </w:rPr>
        <w:t>бережно относиться к помещениям, оборудованию и инвентарю общежития,</w:t>
      </w:r>
      <w:r w:rsidRPr="009E64F5">
        <w:rPr>
          <w:rStyle w:val="Bodytext11"/>
        </w:rPr>
        <w:t xml:space="preserve"> </w:t>
      </w:r>
      <w:r w:rsidRPr="009E64F5">
        <w:rPr>
          <w:rStyle w:val="Bodytext12"/>
          <w:sz w:val="24"/>
          <w:szCs w:val="24"/>
        </w:rPr>
        <w:t>экономно расходовать электроэнергию, соблюдать чистоту в жилых помещениях п</w:t>
      </w:r>
      <w:r w:rsidRPr="009E64F5">
        <w:rPr>
          <w:rStyle w:val="Bodytext11"/>
        </w:rPr>
        <w:t xml:space="preserve"> </w:t>
      </w:r>
      <w:r w:rsidRPr="009E64F5">
        <w:rPr>
          <w:rStyle w:val="Bodytext12"/>
          <w:sz w:val="24"/>
          <w:szCs w:val="24"/>
        </w:rPr>
        <w:t>местах общего пользования, ежедневно производить уборку в своих жилых</w:t>
      </w:r>
      <w:r w:rsidRPr="009E64F5">
        <w:rPr>
          <w:rStyle w:val="Bodytext11"/>
        </w:rPr>
        <w:t xml:space="preserve"> </w:t>
      </w:r>
      <w:r w:rsidRPr="009E64F5">
        <w:rPr>
          <w:rStyle w:val="Bodytext12"/>
          <w:sz w:val="24"/>
          <w:szCs w:val="24"/>
        </w:rPr>
        <w:t>комнатах;</w:t>
      </w:r>
    </w:p>
    <w:p w:rsidR="00D34D32" w:rsidRPr="009E64F5" w:rsidRDefault="00D34D32" w:rsidP="0069301E">
      <w:pPr>
        <w:jc w:val="both"/>
      </w:pPr>
      <w:r w:rsidRPr="009E64F5">
        <w:rPr>
          <w:rStyle w:val="Bodytext12"/>
          <w:sz w:val="24"/>
          <w:szCs w:val="24"/>
        </w:rPr>
        <w:t>выполнять положения заключенного с администрацией договора о взаимной</w:t>
      </w:r>
      <w:r w:rsidRPr="009E64F5">
        <w:rPr>
          <w:rStyle w:val="Bodytext11"/>
        </w:rPr>
        <w:t xml:space="preserve"> </w:t>
      </w:r>
      <w:r w:rsidRPr="009E64F5">
        <w:rPr>
          <w:rStyle w:val="Bodytext12"/>
          <w:sz w:val="24"/>
          <w:szCs w:val="24"/>
        </w:rPr>
        <w:t>ответственности;</w:t>
      </w:r>
    </w:p>
    <w:p w:rsidR="00D34D32" w:rsidRPr="009E64F5" w:rsidRDefault="00D34D32" w:rsidP="0069301E">
      <w:pPr>
        <w:jc w:val="both"/>
      </w:pPr>
      <w:r>
        <w:rPr>
          <w:rStyle w:val="Bodytext12"/>
          <w:sz w:val="24"/>
          <w:szCs w:val="24"/>
        </w:rPr>
        <w:t xml:space="preserve">– </w:t>
      </w:r>
      <w:r w:rsidRPr="009E64F5">
        <w:rPr>
          <w:rStyle w:val="Bodytext12"/>
          <w:sz w:val="24"/>
          <w:szCs w:val="24"/>
        </w:rPr>
        <w:t>возмещать причиненный материальный ущерб в соответствии с действующим</w:t>
      </w:r>
      <w:r w:rsidRPr="009E64F5">
        <w:rPr>
          <w:rStyle w:val="Bodytext11"/>
        </w:rPr>
        <w:t xml:space="preserve"> </w:t>
      </w:r>
      <w:r w:rsidRPr="009E64F5">
        <w:rPr>
          <w:rStyle w:val="Bodytext12"/>
          <w:sz w:val="24"/>
          <w:szCs w:val="24"/>
        </w:rPr>
        <w:t>законодательством и заключенным договором.</w:t>
      </w:r>
    </w:p>
    <w:p w:rsidR="00D34D32" w:rsidRPr="009E64F5" w:rsidRDefault="00D34D32" w:rsidP="0069301E">
      <w:pPr>
        <w:jc w:val="both"/>
        <w:rPr>
          <w:rStyle w:val="Bodytext12"/>
          <w:sz w:val="24"/>
          <w:szCs w:val="24"/>
        </w:rPr>
      </w:pPr>
      <w:r w:rsidRPr="009E64F5">
        <w:rPr>
          <w:rStyle w:val="Bodytext12"/>
          <w:sz w:val="24"/>
          <w:szCs w:val="24"/>
        </w:rPr>
        <w:t xml:space="preserve">3. Проживающие в общежитии </w:t>
      </w:r>
      <w:r>
        <w:rPr>
          <w:rStyle w:val="Bodytext12"/>
          <w:sz w:val="24"/>
          <w:szCs w:val="24"/>
        </w:rPr>
        <w:t>студенты,</w:t>
      </w:r>
      <w:r w:rsidRPr="009E64F5">
        <w:rPr>
          <w:rStyle w:val="Bodytext12"/>
          <w:sz w:val="24"/>
          <w:szCs w:val="24"/>
        </w:rPr>
        <w:t xml:space="preserve"> привлекаются Советом общежития во</w:t>
      </w:r>
      <w:r w:rsidRPr="009E64F5">
        <w:rPr>
          <w:rStyle w:val="Bodytext11"/>
        </w:rPr>
        <w:t xml:space="preserve"> </w:t>
      </w:r>
      <w:r w:rsidRPr="009E64F5">
        <w:rPr>
          <w:rStyle w:val="Bodytext12"/>
          <w:sz w:val="24"/>
          <w:szCs w:val="24"/>
        </w:rPr>
        <w:t>внеурочное время к работам по самообслуживанию, благоустройству и озеленению</w:t>
      </w:r>
      <w:r w:rsidRPr="009E64F5">
        <w:rPr>
          <w:rStyle w:val="Bodytext11"/>
        </w:rPr>
        <w:t xml:space="preserve"> </w:t>
      </w:r>
      <w:r w:rsidRPr="009E64F5">
        <w:rPr>
          <w:rStyle w:val="Bodytext12"/>
          <w:sz w:val="24"/>
          <w:szCs w:val="24"/>
        </w:rPr>
        <w:t>территории общежития, к проведению ремонта занимаемых ими жилых комнат, систематических генеральных уборок помещений общежития и закрепленной территории и другим видам работ с соблюдением правил охраны труда.</w:t>
      </w:r>
    </w:p>
    <w:p w:rsidR="00D34D32" w:rsidRPr="009E64F5" w:rsidRDefault="00D34D32" w:rsidP="0069301E">
      <w:pPr>
        <w:jc w:val="both"/>
      </w:pPr>
      <w:r w:rsidRPr="009E64F5">
        <w:rPr>
          <w:rStyle w:val="Bodytext12"/>
          <w:sz w:val="24"/>
          <w:szCs w:val="24"/>
        </w:rPr>
        <w:t>4. За нарушение правил проживания в общежитии к проживающим по представлению</w:t>
      </w:r>
      <w:r w:rsidRPr="009E64F5">
        <w:rPr>
          <w:rStyle w:val="Bodytext11"/>
        </w:rPr>
        <w:t xml:space="preserve"> </w:t>
      </w:r>
      <w:r w:rsidRPr="009E64F5">
        <w:rPr>
          <w:rStyle w:val="Bodytext12"/>
          <w:sz w:val="24"/>
          <w:szCs w:val="24"/>
        </w:rPr>
        <w:t>администрации общежития или решению Совета общежития могут быть применены меры</w:t>
      </w:r>
      <w:r w:rsidRPr="009E64F5">
        <w:rPr>
          <w:rStyle w:val="Bodytext11"/>
        </w:rPr>
        <w:t xml:space="preserve"> </w:t>
      </w:r>
      <w:r w:rsidRPr="009E64F5">
        <w:rPr>
          <w:rStyle w:val="Bodytext12"/>
          <w:sz w:val="24"/>
          <w:szCs w:val="24"/>
        </w:rPr>
        <w:t>общественного воздействия в соответствии с действующим законодательством.</w:t>
      </w:r>
    </w:p>
    <w:p w:rsidR="00D34D32" w:rsidRDefault="00D34D32" w:rsidP="0069301E">
      <w:pPr>
        <w:jc w:val="both"/>
        <w:rPr>
          <w:rStyle w:val="Bodytext10pt"/>
        </w:rPr>
      </w:pPr>
    </w:p>
    <w:p w:rsidR="00D34D32" w:rsidRDefault="00D34D32" w:rsidP="0069301E">
      <w:pPr>
        <w:jc w:val="both"/>
        <w:rPr>
          <w:rStyle w:val="Bodytext11"/>
        </w:rPr>
      </w:pPr>
      <w:r>
        <w:rPr>
          <w:rStyle w:val="Bodytext10pt"/>
        </w:rPr>
        <w:tab/>
      </w:r>
      <w:r w:rsidRPr="005B3B65">
        <w:rPr>
          <w:rStyle w:val="Bodytext10pt"/>
          <w:sz w:val="24"/>
          <w:szCs w:val="24"/>
        </w:rPr>
        <w:t>Категорически запрещается</w:t>
      </w:r>
      <w:r w:rsidRPr="009E64F5">
        <w:rPr>
          <w:rStyle w:val="Bodytext12"/>
          <w:sz w:val="24"/>
          <w:szCs w:val="24"/>
        </w:rPr>
        <w:t xml:space="preserve"> появление </w:t>
      </w:r>
      <w:r w:rsidRPr="009E64F5">
        <w:t xml:space="preserve">в </w:t>
      </w:r>
      <w:r w:rsidRPr="009E64F5">
        <w:rPr>
          <w:rStyle w:val="Bodytext12"/>
          <w:sz w:val="24"/>
          <w:szCs w:val="24"/>
        </w:rPr>
        <w:t>общежитии в нетрезвом состоянии,</w:t>
      </w:r>
      <w:r w:rsidRPr="009E64F5">
        <w:rPr>
          <w:rStyle w:val="Bodytext11"/>
        </w:rPr>
        <w:t xml:space="preserve"> </w:t>
      </w:r>
      <w:r w:rsidRPr="009E64F5">
        <w:rPr>
          <w:rStyle w:val="Bodytext12"/>
          <w:sz w:val="24"/>
          <w:szCs w:val="24"/>
        </w:rPr>
        <w:t>распитие спиртных напитков, включая пиво, курение табака, оскорбление</w:t>
      </w:r>
      <w:r w:rsidRPr="009E64F5">
        <w:rPr>
          <w:rStyle w:val="Bodytext11"/>
        </w:rPr>
        <w:t xml:space="preserve"> </w:t>
      </w:r>
      <w:r w:rsidRPr="009E64F5">
        <w:rPr>
          <w:rStyle w:val="Bodytext12"/>
          <w:sz w:val="24"/>
          <w:szCs w:val="24"/>
        </w:rPr>
        <w:t>достоинства граждан, а также хранение, употребление и продажа</w:t>
      </w:r>
      <w:r w:rsidRPr="009E64F5">
        <w:rPr>
          <w:rStyle w:val="Bodytext11"/>
        </w:rPr>
        <w:t xml:space="preserve"> </w:t>
      </w:r>
      <w:r w:rsidRPr="009E64F5">
        <w:rPr>
          <w:rStyle w:val="Bodytext12"/>
          <w:sz w:val="24"/>
          <w:szCs w:val="24"/>
        </w:rPr>
        <w:t>наркотических средств.</w:t>
      </w:r>
      <w:r w:rsidRPr="009E64F5">
        <w:rPr>
          <w:rStyle w:val="Bodytext11"/>
        </w:rPr>
        <w:t xml:space="preserve"> </w:t>
      </w:r>
    </w:p>
    <w:p w:rsidR="00D34D32" w:rsidRPr="009E64F5" w:rsidRDefault="00D34D32" w:rsidP="0069301E">
      <w:pPr>
        <w:jc w:val="both"/>
        <w:rPr>
          <w:rStyle w:val="Bodytext11"/>
        </w:rPr>
      </w:pPr>
    </w:p>
    <w:p w:rsidR="00D34D32" w:rsidRPr="009E64F5" w:rsidRDefault="00D34D32" w:rsidP="0069301E">
      <w:pPr>
        <w:jc w:val="both"/>
      </w:pPr>
      <w:r w:rsidRPr="009E64F5">
        <w:rPr>
          <w:rStyle w:val="BodytextBold2"/>
        </w:rPr>
        <w:t>О</w:t>
      </w:r>
      <w:r>
        <w:rPr>
          <w:rStyle w:val="BodytextBold2"/>
        </w:rPr>
        <w:t>бязанности администрации техникума</w:t>
      </w:r>
      <w:r w:rsidRPr="009E64F5">
        <w:rPr>
          <w:rStyle w:val="BodytextBold2"/>
        </w:rPr>
        <w:t>:</w:t>
      </w:r>
    </w:p>
    <w:p w:rsidR="00D34D32" w:rsidRDefault="00D34D32" w:rsidP="0069301E">
      <w:pPr>
        <w:jc w:val="both"/>
        <w:rPr>
          <w:rStyle w:val="Bodytext2"/>
        </w:rPr>
      </w:pPr>
      <w:r>
        <w:rPr>
          <w:rStyle w:val="Bodytext12"/>
          <w:sz w:val="24"/>
          <w:szCs w:val="24"/>
        </w:rPr>
        <w:t xml:space="preserve">1 </w:t>
      </w:r>
      <w:r w:rsidRPr="009E64F5">
        <w:rPr>
          <w:rStyle w:val="Bodytext12"/>
          <w:sz w:val="24"/>
          <w:szCs w:val="24"/>
        </w:rPr>
        <w:t>Непосредственно руководством хозяйственной деятельностью и эксплуатацией</w:t>
      </w:r>
      <w:r w:rsidRPr="009E64F5">
        <w:rPr>
          <w:rStyle w:val="Bodytext11"/>
        </w:rPr>
        <w:t xml:space="preserve"> </w:t>
      </w:r>
      <w:r w:rsidRPr="009E64F5">
        <w:rPr>
          <w:rStyle w:val="Bodytext12"/>
          <w:sz w:val="24"/>
          <w:szCs w:val="24"/>
        </w:rPr>
        <w:t>общежития, организацией быта проживающих, поддержанием в нем установленного</w:t>
      </w:r>
      <w:r w:rsidRPr="009E64F5">
        <w:rPr>
          <w:rStyle w:val="Bodytext11"/>
        </w:rPr>
        <w:t xml:space="preserve"> </w:t>
      </w:r>
      <w:r w:rsidRPr="009E64F5">
        <w:rPr>
          <w:rStyle w:val="Bodytext12"/>
          <w:sz w:val="24"/>
          <w:szCs w:val="24"/>
        </w:rPr>
        <w:t>порядка, за</w:t>
      </w:r>
      <w:r>
        <w:rPr>
          <w:rStyle w:val="Bodytext12"/>
          <w:sz w:val="24"/>
          <w:szCs w:val="24"/>
        </w:rPr>
        <w:t>нимается заместитель директора п</w:t>
      </w:r>
      <w:r w:rsidRPr="009E64F5">
        <w:rPr>
          <w:rStyle w:val="Bodytext12"/>
          <w:sz w:val="24"/>
          <w:szCs w:val="24"/>
        </w:rPr>
        <w:t>о административно-хозяйственной части</w:t>
      </w:r>
      <w:r w:rsidRPr="009E64F5">
        <w:rPr>
          <w:rStyle w:val="Bodytext11"/>
        </w:rPr>
        <w:t xml:space="preserve"> </w:t>
      </w:r>
      <w:r>
        <w:rPr>
          <w:rStyle w:val="Bodytext12"/>
          <w:sz w:val="24"/>
          <w:szCs w:val="24"/>
        </w:rPr>
        <w:t>техникума</w:t>
      </w:r>
      <w:r w:rsidRPr="009E64F5">
        <w:rPr>
          <w:rStyle w:val="Bodytext12"/>
          <w:sz w:val="24"/>
          <w:szCs w:val="24"/>
        </w:rPr>
        <w:t>, комендант общежития.</w:t>
      </w:r>
      <w:r w:rsidRPr="009E64F5">
        <w:rPr>
          <w:rStyle w:val="Bodytext2"/>
        </w:rPr>
        <w:t xml:space="preserve"> </w:t>
      </w:r>
    </w:p>
    <w:p w:rsidR="00D34D32" w:rsidRPr="00AC01C3" w:rsidRDefault="00D34D32" w:rsidP="0069301E">
      <w:pPr>
        <w:jc w:val="both"/>
      </w:pPr>
      <w:r w:rsidRPr="00AC01C3">
        <w:rPr>
          <w:rStyle w:val="Bodytext2"/>
        </w:rPr>
        <w:t>Администрации техникума</w:t>
      </w:r>
      <w:r w:rsidRPr="00AC01C3">
        <w:rPr>
          <w:rStyle w:val="Bodytext2Italic"/>
        </w:rPr>
        <w:t xml:space="preserve"> обязана:</w:t>
      </w:r>
    </w:p>
    <w:p w:rsidR="00D34D32" w:rsidRPr="009E64F5" w:rsidRDefault="00D34D32" w:rsidP="0069301E">
      <w:pPr>
        <w:jc w:val="both"/>
      </w:pPr>
      <w:r>
        <w:rPr>
          <w:rStyle w:val="Bodytext12"/>
          <w:sz w:val="24"/>
          <w:szCs w:val="24"/>
        </w:rPr>
        <w:t xml:space="preserve">– </w:t>
      </w:r>
      <w:r w:rsidRPr="009E64F5">
        <w:rPr>
          <w:rStyle w:val="Bodytext12"/>
          <w:sz w:val="24"/>
          <w:szCs w:val="24"/>
        </w:rPr>
        <w:t xml:space="preserve">содержать помещения общежития </w:t>
      </w:r>
      <w:r w:rsidRPr="009E64F5">
        <w:t xml:space="preserve">в </w:t>
      </w:r>
      <w:r w:rsidRPr="009E64F5">
        <w:rPr>
          <w:rStyle w:val="Bodytext12"/>
          <w:sz w:val="24"/>
          <w:szCs w:val="24"/>
        </w:rPr>
        <w:t>соответствии с установленными санитарными</w:t>
      </w:r>
      <w:r w:rsidRPr="009E64F5">
        <w:rPr>
          <w:rStyle w:val="Bodytext11"/>
        </w:rPr>
        <w:t xml:space="preserve"> </w:t>
      </w:r>
      <w:r w:rsidRPr="009E64F5">
        <w:rPr>
          <w:rStyle w:val="Bodytext12"/>
          <w:sz w:val="24"/>
          <w:szCs w:val="24"/>
        </w:rPr>
        <w:t>нормами;</w:t>
      </w:r>
    </w:p>
    <w:p w:rsidR="00D34D32" w:rsidRPr="009E64F5" w:rsidRDefault="00D34D32" w:rsidP="0069301E">
      <w:pPr>
        <w:jc w:val="both"/>
      </w:pPr>
      <w:r>
        <w:rPr>
          <w:rStyle w:val="Bodytext12"/>
          <w:sz w:val="24"/>
          <w:szCs w:val="24"/>
        </w:rPr>
        <w:t xml:space="preserve">– </w:t>
      </w:r>
      <w:r w:rsidRPr="009E64F5">
        <w:rPr>
          <w:rStyle w:val="Bodytext12"/>
          <w:sz w:val="24"/>
          <w:szCs w:val="24"/>
        </w:rPr>
        <w:t>заключать с проживающими и выполнять договоры о взаимной ответственности;</w:t>
      </w:r>
    </w:p>
    <w:p w:rsidR="00D34D32" w:rsidRPr="009E64F5" w:rsidRDefault="00D34D32" w:rsidP="0069301E">
      <w:pPr>
        <w:jc w:val="both"/>
      </w:pPr>
      <w:r w:rsidRPr="009E64F5">
        <w:rPr>
          <w:rStyle w:val="Bodytext12"/>
          <w:sz w:val="24"/>
          <w:szCs w:val="24"/>
        </w:rPr>
        <w:t>укомплектовать общежитие мебелью, оборудованием, постельными</w:t>
      </w:r>
      <w:r w:rsidRPr="009E64F5">
        <w:rPr>
          <w:rStyle w:val="Bodytext11"/>
        </w:rPr>
        <w:t xml:space="preserve"> </w:t>
      </w:r>
      <w:r w:rsidRPr="009E64F5">
        <w:rPr>
          <w:rStyle w:val="Bodytext12"/>
          <w:sz w:val="24"/>
          <w:szCs w:val="24"/>
        </w:rPr>
        <w:t>принадлежностями другим инвентарем по действующим Типовым нормам</w:t>
      </w:r>
      <w:r w:rsidRPr="009E64F5">
        <w:rPr>
          <w:rStyle w:val="Bodytext11"/>
        </w:rPr>
        <w:t xml:space="preserve"> </w:t>
      </w:r>
      <w:r>
        <w:rPr>
          <w:rStyle w:val="Bodytext12"/>
          <w:sz w:val="24"/>
          <w:szCs w:val="24"/>
        </w:rPr>
        <w:t>оборудования общежития мебелью</w:t>
      </w:r>
      <w:r w:rsidRPr="009E64F5">
        <w:rPr>
          <w:rStyle w:val="Bodytext12"/>
          <w:sz w:val="24"/>
          <w:szCs w:val="24"/>
        </w:rPr>
        <w:t xml:space="preserve"> </w:t>
      </w:r>
      <w:r w:rsidRPr="009E64F5">
        <w:t xml:space="preserve">и </w:t>
      </w:r>
      <w:r w:rsidRPr="009E64F5">
        <w:rPr>
          <w:rStyle w:val="Bodytext12"/>
          <w:sz w:val="24"/>
          <w:szCs w:val="24"/>
        </w:rPr>
        <w:t>другим инвентарем;</w:t>
      </w:r>
    </w:p>
    <w:p w:rsidR="00D34D32" w:rsidRPr="009E64F5" w:rsidRDefault="00D34D32" w:rsidP="0069301E">
      <w:pPr>
        <w:jc w:val="both"/>
      </w:pPr>
      <w:r>
        <w:rPr>
          <w:rStyle w:val="Bodytext12"/>
          <w:sz w:val="24"/>
          <w:szCs w:val="24"/>
        </w:rPr>
        <w:t xml:space="preserve">– </w:t>
      </w:r>
      <w:r w:rsidRPr="009E64F5">
        <w:rPr>
          <w:rStyle w:val="Bodytext12"/>
          <w:sz w:val="24"/>
          <w:szCs w:val="24"/>
        </w:rPr>
        <w:t>своевременно проводить ремонт общежития, инвентаря, оборудования, содержать в</w:t>
      </w:r>
      <w:r w:rsidRPr="009E64F5">
        <w:rPr>
          <w:rStyle w:val="Bodytext11"/>
        </w:rPr>
        <w:t xml:space="preserve"> </w:t>
      </w:r>
      <w:r w:rsidRPr="009E64F5">
        <w:rPr>
          <w:rStyle w:val="Bodytext12"/>
          <w:sz w:val="24"/>
          <w:szCs w:val="24"/>
        </w:rPr>
        <w:t>надлежащем порядке закрепленную территорию и зеленые насаждения;</w:t>
      </w:r>
    </w:p>
    <w:p w:rsidR="00D34D32" w:rsidRPr="009E64F5" w:rsidRDefault="00D34D32" w:rsidP="0069301E">
      <w:pPr>
        <w:jc w:val="both"/>
      </w:pPr>
      <w:r w:rsidRPr="009E64F5">
        <w:rPr>
          <w:rStyle w:val="Bodytext12"/>
          <w:sz w:val="24"/>
          <w:szCs w:val="24"/>
        </w:rPr>
        <w:t>обеспечивать предоставление проживающим в общежитии необходимых</w:t>
      </w:r>
      <w:r w:rsidRPr="009E64F5">
        <w:rPr>
          <w:rStyle w:val="Bodytext11"/>
        </w:rPr>
        <w:t xml:space="preserve"> </w:t>
      </w:r>
      <w:r w:rsidRPr="009E64F5">
        <w:rPr>
          <w:rStyle w:val="Bodytext12"/>
          <w:sz w:val="24"/>
          <w:szCs w:val="24"/>
        </w:rPr>
        <w:t>коммунально-бытовых услуг, помещений для самостоятельных занятий и проведения</w:t>
      </w:r>
      <w:r w:rsidRPr="009E64F5">
        <w:rPr>
          <w:rStyle w:val="Bodytext11"/>
        </w:rPr>
        <w:t xml:space="preserve"> </w:t>
      </w:r>
      <w:r w:rsidRPr="009E64F5">
        <w:rPr>
          <w:rStyle w:val="Bodytext12"/>
          <w:sz w:val="24"/>
          <w:szCs w:val="24"/>
        </w:rPr>
        <w:t>культурно-массовых и спортивных мероприятий;</w:t>
      </w:r>
    </w:p>
    <w:p w:rsidR="00D34D32" w:rsidRPr="009E64F5" w:rsidRDefault="00D34D32" w:rsidP="0069301E">
      <w:pPr>
        <w:jc w:val="both"/>
      </w:pPr>
      <w:r>
        <w:rPr>
          <w:rStyle w:val="Bodytext12"/>
          <w:sz w:val="24"/>
          <w:szCs w:val="24"/>
        </w:rPr>
        <w:t xml:space="preserve">– </w:t>
      </w:r>
      <w:r w:rsidRPr="009E64F5">
        <w:rPr>
          <w:rStyle w:val="Bodytext12"/>
          <w:sz w:val="24"/>
          <w:szCs w:val="24"/>
        </w:rPr>
        <w:t>переселять в случае острого заболевания прожи</w:t>
      </w:r>
      <w:r>
        <w:rPr>
          <w:rStyle w:val="Bodytext12"/>
          <w:sz w:val="24"/>
          <w:szCs w:val="24"/>
        </w:rPr>
        <w:t>вающих в общежитии в изоляторы н</w:t>
      </w:r>
      <w:r w:rsidRPr="009E64F5">
        <w:rPr>
          <w:rStyle w:val="Bodytext12"/>
          <w:sz w:val="24"/>
          <w:szCs w:val="24"/>
        </w:rPr>
        <w:t>а</w:t>
      </w:r>
      <w:r w:rsidRPr="009E64F5">
        <w:rPr>
          <w:rStyle w:val="Bodytext11"/>
        </w:rPr>
        <w:t xml:space="preserve"> </w:t>
      </w:r>
      <w:r w:rsidRPr="009E64F5">
        <w:rPr>
          <w:rStyle w:val="Bodytext12"/>
          <w:sz w:val="24"/>
          <w:szCs w:val="24"/>
        </w:rPr>
        <w:t>основании рекомендаций врачей;</w:t>
      </w:r>
    </w:p>
    <w:p w:rsidR="00D34D32" w:rsidRPr="009E64F5" w:rsidRDefault="00D34D32" w:rsidP="0069301E">
      <w:pPr>
        <w:jc w:val="both"/>
      </w:pPr>
      <w:r>
        <w:rPr>
          <w:rStyle w:val="Bodytext12"/>
          <w:sz w:val="24"/>
          <w:szCs w:val="24"/>
        </w:rPr>
        <w:t xml:space="preserve">– </w:t>
      </w:r>
      <w:r w:rsidRPr="009E64F5">
        <w:rPr>
          <w:rStyle w:val="Bodytext12"/>
          <w:sz w:val="24"/>
          <w:szCs w:val="24"/>
        </w:rPr>
        <w:t xml:space="preserve">содействовать Совету общежития </w:t>
      </w:r>
      <w:r>
        <w:rPr>
          <w:rStyle w:val="Bodytext12"/>
          <w:sz w:val="24"/>
          <w:szCs w:val="24"/>
        </w:rPr>
        <w:t>студентов</w:t>
      </w:r>
      <w:r w:rsidRPr="009E64F5">
        <w:rPr>
          <w:rStyle w:val="Bodytext12"/>
          <w:sz w:val="24"/>
          <w:szCs w:val="24"/>
        </w:rPr>
        <w:t xml:space="preserve"> в развитии самоуправления по</w:t>
      </w:r>
      <w:r w:rsidRPr="009E64F5">
        <w:rPr>
          <w:rStyle w:val="Bodytext11"/>
        </w:rPr>
        <w:t xml:space="preserve"> </w:t>
      </w:r>
      <w:r w:rsidRPr="009E64F5">
        <w:rPr>
          <w:rStyle w:val="Bodytext12"/>
          <w:sz w:val="24"/>
          <w:szCs w:val="24"/>
        </w:rPr>
        <w:t>вопросам самообслуживания, улучшения условий труда, быта и отдыха</w:t>
      </w:r>
      <w:r w:rsidRPr="009E64F5">
        <w:rPr>
          <w:rStyle w:val="Bodytext11"/>
        </w:rPr>
        <w:t xml:space="preserve"> </w:t>
      </w:r>
      <w:r w:rsidRPr="009E64F5">
        <w:rPr>
          <w:rStyle w:val="Bodytext12"/>
          <w:sz w:val="24"/>
          <w:szCs w:val="24"/>
        </w:rPr>
        <w:t>проживающих;</w:t>
      </w:r>
    </w:p>
    <w:p w:rsidR="00D34D32" w:rsidRPr="009E64F5" w:rsidRDefault="00D34D32" w:rsidP="0069301E">
      <w:pPr>
        <w:jc w:val="both"/>
      </w:pPr>
      <w:r>
        <w:rPr>
          <w:rStyle w:val="Bodytext12"/>
          <w:sz w:val="24"/>
          <w:szCs w:val="24"/>
        </w:rPr>
        <w:t xml:space="preserve">- </w:t>
      </w:r>
      <w:r w:rsidRPr="009E64F5">
        <w:rPr>
          <w:rStyle w:val="Bodytext12"/>
          <w:sz w:val="24"/>
          <w:szCs w:val="24"/>
        </w:rPr>
        <w:t>осуществлять мероприятия по улучшению жилищных и культурно-бытовых условий</w:t>
      </w:r>
      <w:r w:rsidRPr="009E64F5">
        <w:rPr>
          <w:rStyle w:val="Bodytext11"/>
        </w:rPr>
        <w:t xml:space="preserve"> </w:t>
      </w:r>
      <w:r w:rsidRPr="009E64F5">
        <w:rPr>
          <w:rStyle w:val="Bodytext12"/>
          <w:sz w:val="24"/>
          <w:szCs w:val="24"/>
        </w:rPr>
        <w:t>в общежитии, своевременно принимать меры по реализации предложений</w:t>
      </w:r>
      <w:r w:rsidRPr="009E64F5">
        <w:rPr>
          <w:rStyle w:val="Bodytext11"/>
        </w:rPr>
        <w:t xml:space="preserve"> </w:t>
      </w:r>
      <w:r w:rsidRPr="009E64F5">
        <w:rPr>
          <w:rStyle w:val="Bodytext12"/>
          <w:sz w:val="24"/>
          <w:szCs w:val="24"/>
        </w:rPr>
        <w:t>проживающих, информировать их о принятых мерах;</w:t>
      </w:r>
    </w:p>
    <w:p w:rsidR="00D34D32" w:rsidRDefault="00D34D32" w:rsidP="0069301E">
      <w:pPr>
        <w:jc w:val="both"/>
        <w:rPr>
          <w:rStyle w:val="Bodytext12"/>
          <w:sz w:val="24"/>
          <w:szCs w:val="24"/>
        </w:rPr>
      </w:pPr>
      <w:r>
        <w:rPr>
          <w:rStyle w:val="Bodytext12"/>
          <w:sz w:val="24"/>
          <w:szCs w:val="24"/>
        </w:rPr>
        <w:t xml:space="preserve">– </w:t>
      </w:r>
      <w:r w:rsidRPr="009E64F5">
        <w:rPr>
          <w:rStyle w:val="Bodytext12"/>
          <w:sz w:val="24"/>
          <w:szCs w:val="24"/>
        </w:rPr>
        <w:t>обеспечивать необходимый тепловой режим и освещенность во всех помещениях в</w:t>
      </w:r>
      <w:r w:rsidRPr="009E64F5">
        <w:rPr>
          <w:rStyle w:val="Bodytext11"/>
        </w:rPr>
        <w:t xml:space="preserve"> </w:t>
      </w:r>
      <w:r w:rsidRPr="009E64F5">
        <w:rPr>
          <w:rStyle w:val="Bodytext12"/>
          <w:sz w:val="24"/>
          <w:szCs w:val="24"/>
        </w:rPr>
        <w:t xml:space="preserve">соответствии с санитарными нормами </w:t>
      </w:r>
      <w:r w:rsidRPr="009E64F5">
        <w:t xml:space="preserve">и </w:t>
      </w:r>
      <w:r w:rsidRPr="009E64F5">
        <w:rPr>
          <w:rStyle w:val="Bodytext12"/>
          <w:sz w:val="24"/>
          <w:szCs w:val="24"/>
        </w:rPr>
        <w:t>правилами охраны труда.</w:t>
      </w:r>
    </w:p>
    <w:p w:rsidR="00D34D32" w:rsidRPr="009E64F5" w:rsidRDefault="00D34D32" w:rsidP="00AC01C3">
      <w:pPr>
        <w:tabs>
          <w:tab w:val="left" w:pos="6480"/>
        </w:tabs>
        <w:jc w:val="both"/>
        <w:rPr>
          <w:i/>
        </w:rPr>
      </w:pPr>
      <w:r>
        <w:rPr>
          <w:i/>
        </w:rPr>
        <w:tab/>
      </w:r>
    </w:p>
    <w:p w:rsidR="00D34D32" w:rsidRPr="00D4248A" w:rsidRDefault="00D34D32" w:rsidP="0069301E">
      <w:pPr>
        <w:rPr>
          <w:b/>
        </w:rPr>
      </w:pPr>
      <w:r w:rsidRPr="00AC01C3">
        <w:t>2. Воспитатель, комендант общежития обязаны обеспечить</w:t>
      </w:r>
      <w:r w:rsidRPr="00D4248A">
        <w:rPr>
          <w:b/>
        </w:rPr>
        <w:t>:</w:t>
      </w:r>
    </w:p>
    <w:p w:rsidR="00D34D32" w:rsidRPr="009E64F5" w:rsidRDefault="00D34D32" w:rsidP="0069301E">
      <w:pPr>
        <w:jc w:val="both"/>
      </w:pPr>
      <w:r>
        <w:t xml:space="preserve">– непосредственное руководство работой Совета общежития и обслуживающего персонала </w:t>
      </w:r>
      <w:r w:rsidRPr="009E64F5">
        <w:t>общежития;</w:t>
      </w:r>
    </w:p>
    <w:p w:rsidR="00D34D32" w:rsidRPr="009E64F5" w:rsidRDefault="00D34D32" w:rsidP="0069301E">
      <w:pPr>
        <w:jc w:val="both"/>
      </w:pPr>
      <w:r>
        <w:t xml:space="preserve">– </w:t>
      </w:r>
      <w:r w:rsidRPr="009E64F5">
        <w:t>вселение в общежитие на основани</w:t>
      </w:r>
      <w:r>
        <w:t>и заявления, подписанного дирек</w:t>
      </w:r>
      <w:r w:rsidRPr="009E64F5">
        <w:t>тором, паспорта и справки о состоянии здоровья;</w:t>
      </w:r>
    </w:p>
    <w:p w:rsidR="00D34D32" w:rsidRPr="009E64F5" w:rsidRDefault="00D34D32" w:rsidP="0069301E">
      <w:pPr>
        <w:jc w:val="both"/>
      </w:pPr>
      <w:r>
        <w:t xml:space="preserve">– </w:t>
      </w:r>
      <w:r w:rsidRPr="009E64F5">
        <w:t>предоставление проживающим необходимого оборудования и инвентаря в соответствии с Типовыми нормами производить смену постельного белья согласно санитарным нормам;</w:t>
      </w:r>
    </w:p>
    <w:p w:rsidR="00D34D32" w:rsidRPr="009E64F5" w:rsidRDefault="00D34D32" w:rsidP="0069301E">
      <w:pPr>
        <w:jc w:val="both"/>
      </w:pPr>
      <w:r>
        <w:t xml:space="preserve">– </w:t>
      </w:r>
      <w:r w:rsidRPr="009E64F5">
        <w:t>учет замечаний по содержанию общежития и предложений проживающих по улучшению жилищно-бытовых условий;</w:t>
      </w:r>
    </w:p>
    <w:p w:rsidR="00D34D32" w:rsidRPr="009E64F5" w:rsidRDefault="00D34D32" w:rsidP="0069301E">
      <w:pPr>
        <w:jc w:val="both"/>
      </w:pPr>
      <w:r>
        <w:t xml:space="preserve">– </w:t>
      </w:r>
      <w:r w:rsidRPr="009E64F5">
        <w:t xml:space="preserve">информирование администрации </w:t>
      </w:r>
      <w:r>
        <w:t>техникума</w:t>
      </w:r>
      <w:r w:rsidRPr="009E64F5">
        <w:t xml:space="preserve"> о положении дел в общежитии; охрану общежития, нормальный тепловой режим и необходимое освещение во всех посещениях общежития;</w:t>
      </w:r>
    </w:p>
    <w:p w:rsidR="00D34D32" w:rsidRDefault="00D34D32" w:rsidP="0069301E">
      <w:pPr>
        <w:jc w:val="both"/>
      </w:pPr>
      <w:r>
        <w:t xml:space="preserve">– </w:t>
      </w:r>
      <w:r w:rsidRPr="009E64F5">
        <w:t xml:space="preserve">чистоту и порядок в общежитии и не его территории, проводить инструктаж и принимать меры к соблюдению правил внутреннего распорядка, техники безопасности и правил пожарной безопасности, проведение генеральной уборки помещений общежития и закрепленной территории. </w:t>
      </w:r>
    </w:p>
    <w:p w:rsidR="00D34D32" w:rsidRDefault="00D34D32" w:rsidP="0069301E">
      <w:pPr>
        <w:jc w:val="both"/>
      </w:pPr>
    </w:p>
    <w:p w:rsidR="00D34D32" w:rsidRPr="00AC01C3" w:rsidRDefault="00D34D32" w:rsidP="0069301E">
      <w:pPr>
        <w:jc w:val="both"/>
        <w:rPr>
          <w:b/>
        </w:rPr>
      </w:pPr>
      <w:r>
        <w:rPr>
          <w:rStyle w:val="Bodytext122"/>
          <w:b w:val="0"/>
        </w:rPr>
        <w:t>3</w:t>
      </w:r>
      <w:r w:rsidRPr="00AC01C3">
        <w:rPr>
          <w:rStyle w:val="Bodytext122"/>
          <w:b w:val="0"/>
        </w:rPr>
        <w:t>. Воспитатель, комендант общежития</w:t>
      </w:r>
      <w:r w:rsidRPr="00AC01C3">
        <w:rPr>
          <w:rStyle w:val="Bodytext121"/>
          <w:b/>
        </w:rPr>
        <w:t xml:space="preserve"> имеют право:</w:t>
      </w:r>
    </w:p>
    <w:p w:rsidR="00D34D32" w:rsidRPr="009E64F5" w:rsidRDefault="00D34D32" w:rsidP="0069301E">
      <w:pPr>
        <w:jc w:val="both"/>
      </w:pPr>
      <w:r>
        <w:t xml:space="preserve">– </w:t>
      </w:r>
      <w:r w:rsidRPr="009E64F5">
        <w:t xml:space="preserve">вносить предложения администрации </w:t>
      </w:r>
      <w:r>
        <w:t>техникума</w:t>
      </w:r>
      <w:r w:rsidRPr="009E64F5">
        <w:t xml:space="preserve"> по улучшению условий проживания в общежитии;</w:t>
      </w:r>
    </w:p>
    <w:p w:rsidR="00D34D32" w:rsidRPr="009E64F5" w:rsidRDefault="00D34D32" w:rsidP="0069301E">
      <w:pPr>
        <w:jc w:val="both"/>
      </w:pPr>
      <w:r>
        <w:t xml:space="preserve">– </w:t>
      </w:r>
      <w:r w:rsidRPr="009E64F5">
        <w:t xml:space="preserve">совместно с Советом общежития, вносить на рассмотрение администрации </w:t>
      </w:r>
      <w:r>
        <w:t xml:space="preserve">техникума </w:t>
      </w:r>
      <w:r w:rsidRPr="009E64F5">
        <w:t>предложения о поощрении и наложении взысканий на проживающих в общежитии;</w:t>
      </w:r>
    </w:p>
    <w:p w:rsidR="00D34D32" w:rsidRPr="009E64F5" w:rsidRDefault="00D34D32" w:rsidP="0069301E">
      <w:pPr>
        <w:jc w:val="both"/>
      </w:pPr>
      <w:r>
        <w:t xml:space="preserve">– </w:t>
      </w:r>
      <w:r w:rsidRPr="009E64F5">
        <w:t>принимать решение о переселении проживающих из одной комнаты в другую; вносить предложения о поощрении и применении мер дисциплинарного воздействия к проживающим и обслуживающему персоналу общежития.</w:t>
      </w:r>
    </w:p>
    <w:p w:rsidR="00D34D32" w:rsidRDefault="00D34D32" w:rsidP="0069301E">
      <w:pPr>
        <w:jc w:val="both"/>
      </w:pPr>
      <w:r>
        <w:tab/>
      </w:r>
      <w:r w:rsidRPr="009E64F5">
        <w:t>Воспитатель, комендант общежития совместно с Советом общежития, рассматривают в установленном порядке разногласия, возникающие между проживающими в общежитии и обслуживающим персоналом.</w:t>
      </w:r>
    </w:p>
    <w:p w:rsidR="00D34D32" w:rsidRPr="009E64F5" w:rsidRDefault="00D34D32" w:rsidP="0069301E">
      <w:pPr>
        <w:jc w:val="both"/>
      </w:pPr>
    </w:p>
    <w:p w:rsidR="00D34D32" w:rsidRDefault="00D34D32" w:rsidP="0069301E">
      <w:pPr>
        <w:jc w:val="center"/>
        <w:rPr>
          <w:b/>
        </w:rPr>
      </w:pPr>
      <w:bookmarkStart w:id="0" w:name="bookmark10"/>
      <w:r w:rsidRPr="00D4248A">
        <w:rPr>
          <w:b/>
        </w:rPr>
        <w:t>3. Заселение в общежитие, выселение.</w:t>
      </w:r>
      <w:bookmarkEnd w:id="0"/>
    </w:p>
    <w:p w:rsidR="00D34D32" w:rsidRPr="00D4248A" w:rsidRDefault="00D34D32" w:rsidP="0069301E">
      <w:pPr>
        <w:jc w:val="center"/>
        <w:rPr>
          <w:b/>
        </w:rPr>
      </w:pPr>
    </w:p>
    <w:p w:rsidR="00D34D32" w:rsidRPr="009E64F5" w:rsidRDefault="00D34D32" w:rsidP="0069301E">
      <w:pPr>
        <w:jc w:val="both"/>
      </w:pPr>
      <w:r>
        <w:t xml:space="preserve">1. </w:t>
      </w:r>
      <w:r w:rsidRPr="009E64F5">
        <w:t>Размещение обучающихся в общежитии производится с соблюдением установленных санитарных норм в соответствии с положением о студенческом общежитии.</w:t>
      </w:r>
    </w:p>
    <w:p w:rsidR="00D34D32" w:rsidRPr="009E64F5" w:rsidRDefault="00D34D32" w:rsidP="0069301E">
      <w:pPr>
        <w:jc w:val="both"/>
      </w:pPr>
      <w:r>
        <w:t xml:space="preserve">2. </w:t>
      </w:r>
      <w:r w:rsidRPr="009E64F5">
        <w:t xml:space="preserve">Распределение мест в общежитии и утверждение списков на вселение в общежитие производится по решению администрации </w:t>
      </w:r>
      <w:r>
        <w:t>техникума</w:t>
      </w:r>
      <w:r w:rsidRPr="009E64F5">
        <w:t xml:space="preserve"> и объявляется приказом директора.</w:t>
      </w:r>
    </w:p>
    <w:p w:rsidR="00D34D32" w:rsidRDefault="00D34D32" w:rsidP="0069301E">
      <w:pPr>
        <w:jc w:val="both"/>
      </w:pPr>
      <w:r>
        <w:t>3. Выселение</w:t>
      </w:r>
      <w:r w:rsidRPr="009E64F5">
        <w:t xml:space="preserve"> лиц </w:t>
      </w:r>
      <w:r>
        <w:t>из обще</w:t>
      </w:r>
      <w:r w:rsidRPr="009E64F5">
        <w:t xml:space="preserve">жития производится в соответствии со статьей </w:t>
      </w:r>
      <w:r w:rsidRPr="009E64F5">
        <w:rPr>
          <w:rStyle w:val="Bodytext10"/>
        </w:rPr>
        <w:t>110</w:t>
      </w:r>
      <w:r w:rsidRPr="009E64F5">
        <w:t xml:space="preserve"> Жилищного кодекса (в том числе и при окончании </w:t>
      </w:r>
      <w:r>
        <w:t>техникума</w:t>
      </w:r>
      <w:r w:rsidRPr="009E64F5">
        <w:t>) или за нарушение правил проживания на основании приказа директора.</w:t>
      </w:r>
    </w:p>
    <w:p w:rsidR="00D34D32" w:rsidRPr="009E64F5" w:rsidRDefault="00D34D32" w:rsidP="0069301E">
      <w:pPr>
        <w:jc w:val="both"/>
      </w:pPr>
    </w:p>
    <w:p w:rsidR="00D34D32" w:rsidRDefault="00D34D32" w:rsidP="0069301E">
      <w:pPr>
        <w:jc w:val="both"/>
        <w:rPr>
          <w:i/>
        </w:rPr>
      </w:pPr>
      <w:r>
        <w:rPr>
          <w:i/>
        </w:rPr>
        <w:tab/>
      </w:r>
      <w:r w:rsidRPr="00D4248A">
        <w:rPr>
          <w:i/>
        </w:rPr>
        <w:t>Пользование в жилых комнатах энергоемкими, электропотребляющими, в т.ч. нагревательными приборами ЗАПРЕЩЕНО</w:t>
      </w:r>
    </w:p>
    <w:p w:rsidR="00D34D32" w:rsidRPr="00D4248A" w:rsidRDefault="00D34D32" w:rsidP="0069301E">
      <w:pPr>
        <w:jc w:val="both"/>
        <w:rPr>
          <w:i/>
        </w:rPr>
      </w:pPr>
    </w:p>
    <w:p w:rsidR="00D34D32" w:rsidRPr="00D4248A" w:rsidRDefault="00D34D32" w:rsidP="0069301E">
      <w:pPr>
        <w:jc w:val="center"/>
        <w:rPr>
          <w:b/>
        </w:rPr>
      </w:pPr>
      <w:bookmarkStart w:id="1" w:name="bookmark11"/>
      <w:r w:rsidRPr="00D4248A">
        <w:rPr>
          <w:b/>
        </w:rPr>
        <w:t xml:space="preserve">4. Общественные органы управления </w:t>
      </w:r>
      <w:bookmarkEnd w:id="1"/>
    </w:p>
    <w:p w:rsidR="00D34D32" w:rsidRPr="009E64F5" w:rsidRDefault="00D34D32" w:rsidP="0069301E">
      <w:pPr>
        <w:jc w:val="both"/>
      </w:pPr>
      <w:r>
        <w:t xml:space="preserve">1 </w:t>
      </w:r>
      <w:r w:rsidRPr="009E64F5">
        <w:t xml:space="preserve">В общежитии </w:t>
      </w:r>
      <w:r>
        <w:t>студентами</w:t>
      </w:r>
      <w:r w:rsidRPr="009E64F5">
        <w:t xml:space="preserve"> избирается орган самоуправления - Совет общежития </w:t>
      </w:r>
      <w:r>
        <w:t>студентов.</w:t>
      </w:r>
    </w:p>
    <w:p w:rsidR="00D34D32" w:rsidRPr="009E64F5" w:rsidRDefault="00D34D32" w:rsidP="0069301E">
      <w:pPr>
        <w:jc w:val="both"/>
      </w:pPr>
      <w:r>
        <w:t xml:space="preserve">2 </w:t>
      </w:r>
      <w:r w:rsidRPr="009E64F5">
        <w:t xml:space="preserve">Совет общежития координирует деятельность старост комнат, секций, этажей, организует работу по самообслуживанию, выполнению общественно-полезных работ в общежитии и на прилегаемой территории, помогает администрации </w:t>
      </w:r>
      <w:r>
        <w:t xml:space="preserve">лицея </w:t>
      </w:r>
      <w:r w:rsidRPr="009E64F5">
        <w:t>в организации контроля за сохранностью материальных ценностей, организует проведение культурно- массовой работы. В своей работе С</w:t>
      </w:r>
      <w:r>
        <w:t>овет общежития руководствуется П</w:t>
      </w:r>
      <w:r w:rsidRPr="009E64F5">
        <w:t xml:space="preserve">оложением об общежитии </w:t>
      </w:r>
      <w:r>
        <w:t>студентов</w:t>
      </w:r>
      <w:r w:rsidRPr="009E64F5">
        <w:t xml:space="preserve"> </w:t>
      </w:r>
      <w:r>
        <w:t>техникума.</w:t>
      </w:r>
    </w:p>
    <w:p w:rsidR="00D34D32" w:rsidRPr="00645ADF" w:rsidRDefault="00D34D32" w:rsidP="0069301E">
      <w:pPr>
        <w:jc w:val="both"/>
      </w:pPr>
      <w:r>
        <w:t xml:space="preserve">3 </w:t>
      </w:r>
      <w:r w:rsidRPr="009E64F5">
        <w:t xml:space="preserve">Администрация </w:t>
      </w:r>
      <w:r>
        <w:t>техникума</w:t>
      </w:r>
      <w:r w:rsidRPr="009E64F5">
        <w:t xml:space="preserve"> принимает меры к поощрению актива органов самоуправления</w:t>
      </w:r>
    </w:p>
    <w:p w:rsidR="00D34D32" w:rsidRPr="0069301E" w:rsidRDefault="00D34D32"/>
    <w:sectPr w:rsidR="00D34D32" w:rsidRPr="0069301E" w:rsidSect="00645AD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301E"/>
    <w:rsid w:val="00056331"/>
    <w:rsid w:val="000C539E"/>
    <w:rsid w:val="00420554"/>
    <w:rsid w:val="005844BC"/>
    <w:rsid w:val="005B3B65"/>
    <w:rsid w:val="00645ADF"/>
    <w:rsid w:val="0069301E"/>
    <w:rsid w:val="00750327"/>
    <w:rsid w:val="00796515"/>
    <w:rsid w:val="00854CBB"/>
    <w:rsid w:val="00972FB0"/>
    <w:rsid w:val="009E64F5"/>
    <w:rsid w:val="00AC01C3"/>
    <w:rsid w:val="00C802DD"/>
    <w:rsid w:val="00D34D32"/>
    <w:rsid w:val="00D4248A"/>
    <w:rsid w:val="00D74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01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612">
    <w:name w:val="Body text (6) + 12"/>
    <w:aliases w:val="5 pt1,Not Bold,Italic1"/>
    <w:basedOn w:val="DefaultParagraphFont"/>
    <w:uiPriority w:val="99"/>
    <w:rsid w:val="0069301E"/>
    <w:rPr>
      <w:rFonts w:cs="Times New Roman"/>
      <w:b/>
      <w:bCs/>
      <w:i/>
      <w:iCs/>
      <w:sz w:val="25"/>
      <w:szCs w:val="25"/>
      <w:lang w:bidi="ar-SA"/>
    </w:rPr>
  </w:style>
  <w:style w:type="character" w:customStyle="1" w:styleId="Bodytext2">
    <w:name w:val="Body text (2)"/>
    <w:basedOn w:val="DefaultParagraphFont"/>
    <w:uiPriority w:val="99"/>
    <w:rsid w:val="0069301E"/>
    <w:rPr>
      <w:rFonts w:cs="Times New Roman"/>
      <w:lang w:bidi="ar-SA"/>
    </w:rPr>
  </w:style>
  <w:style w:type="character" w:customStyle="1" w:styleId="Bodytext211pt2">
    <w:name w:val="Body text (2) + 11 pt2"/>
    <w:aliases w:val="Bold3,Italic5"/>
    <w:basedOn w:val="DefaultParagraphFont"/>
    <w:uiPriority w:val="99"/>
    <w:rsid w:val="0069301E"/>
    <w:rPr>
      <w:rFonts w:cs="Times New Roman"/>
      <w:b/>
      <w:bCs/>
      <w:i/>
      <w:iCs/>
      <w:sz w:val="22"/>
      <w:szCs w:val="22"/>
      <w:lang w:bidi="ar-SA"/>
    </w:rPr>
  </w:style>
  <w:style w:type="character" w:customStyle="1" w:styleId="Bodytext211pt1">
    <w:name w:val="Body text (2) + 11 pt1"/>
    <w:aliases w:val="Bold2,Italic4"/>
    <w:basedOn w:val="DefaultParagraphFont"/>
    <w:uiPriority w:val="99"/>
    <w:rsid w:val="0069301E"/>
    <w:rPr>
      <w:rFonts w:cs="Times New Roman"/>
      <w:b/>
      <w:bCs/>
      <w:i/>
      <w:iCs/>
      <w:sz w:val="22"/>
      <w:szCs w:val="22"/>
      <w:lang w:bidi="ar-SA"/>
    </w:rPr>
  </w:style>
  <w:style w:type="character" w:customStyle="1" w:styleId="Bodytext12">
    <w:name w:val="Body text12"/>
    <w:basedOn w:val="DefaultParagraphFont"/>
    <w:uiPriority w:val="99"/>
    <w:rsid w:val="0069301E"/>
    <w:rPr>
      <w:rFonts w:ascii="Times New Roman" w:hAnsi="Times New Roman" w:cs="Times New Roman"/>
      <w:spacing w:val="0"/>
      <w:sz w:val="22"/>
      <w:szCs w:val="22"/>
      <w:lang w:bidi="ar-SA"/>
    </w:rPr>
  </w:style>
  <w:style w:type="character" w:customStyle="1" w:styleId="Bodytext11">
    <w:name w:val="Body text11"/>
    <w:basedOn w:val="DefaultParagraphFont"/>
    <w:uiPriority w:val="99"/>
    <w:rsid w:val="0069301E"/>
    <w:rPr>
      <w:rFonts w:ascii="Times New Roman" w:hAnsi="Times New Roman" w:cs="Times New Roman"/>
      <w:spacing w:val="0"/>
      <w:sz w:val="22"/>
      <w:szCs w:val="22"/>
      <w:lang w:bidi="ar-SA"/>
    </w:rPr>
  </w:style>
  <w:style w:type="character" w:customStyle="1" w:styleId="Bodytext10pt">
    <w:name w:val="Body text + 10 pt"/>
    <w:aliases w:val="Italic3"/>
    <w:basedOn w:val="DefaultParagraphFont"/>
    <w:uiPriority w:val="99"/>
    <w:rsid w:val="0069301E"/>
    <w:rPr>
      <w:rFonts w:ascii="Times New Roman" w:hAnsi="Times New Roman" w:cs="Times New Roman"/>
      <w:i/>
      <w:iCs/>
      <w:spacing w:val="0"/>
      <w:sz w:val="20"/>
      <w:szCs w:val="20"/>
      <w:lang w:bidi="ar-SA"/>
    </w:rPr>
  </w:style>
  <w:style w:type="character" w:customStyle="1" w:styleId="BodytextBold2">
    <w:name w:val="Body text + Bold2"/>
    <w:basedOn w:val="DefaultParagraphFont"/>
    <w:uiPriority w:val="99"/>
    <w:rsid w:val="0069301E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Bodytext2Italic">
    <w:name w:val="Body text (2) + Italic"/>
    <w:basedOn w:val="DefaultParagraphFont"/>
    <w:uiPriority w:val="99"/>
    <w:rsid w:val="0069301E"/>
    <w:rPr>
      <w:rFonts w:ascii="Times New Roman" w:hAnsi="Times New Roman" w:cs="Times New Roman"/>
      <w:i/>
      <w:iCs/>
      <w:spacing w:val="0"/>
      <w:sz w:val="20"/>
      <w:szCs w:val="20"/>
      <w:lang w:bidi="ar-SA"/>
    </w:rPr>
  </w:style>
  <w:style w:type="character" w:customStyle="1" w:styleId="Bodytext14">
    <w:name w:val="Body text (14)"/>
    <w:basedOn w:val="DefaultParagraphFont"/>
    <w:uiPriority w:val="99"/>
    <w:rsid w:val="0069301E"/>
    <w:rPr>
      <w:rFonts w:cs="Times New Roman"/>
      <w:lang w:bidi="ar-SA"/>
    </w:rPr>
  </w:style>
  <w:style w:type="character" w:customStyle="1" w:styleId="Bodytext122">
    <w:name w:val="Body text + 122"/>
    <w:aliases w:val="5 pt3,Bold1"/>
    <w:basedOn w:val="DefaultParagraphFont"/>
    <w:uiPriority w:val="99"/>
    <w:rsid w:val="0069301E"/>
    <w:rPr>
      <w:rFonts w:ascii="Times New Roman" w:hAnsi="Times New Roman" w:cs="Times New Roman"/>
      <w:b/>
      <w:bCs/>
      <w:spacing w:val="0"/>
      <w:sz w:val="25"/>
      <w:szCs w:val="25"/>
      <w:lang w:bidi="ar-SA"/>
    </w:rPr>
  </w:style>
  <w:style w:type="character" w:customStyle="1" w:styleId="Bodytext121">
    <w:name w:val="Body text + 121"/>
    <w:aliases w:val="5 pt2,Italic2"/>
    <w:basedOn w:val="DefaultParagraphFont"/>
    <w:uiPriority w:val="99"/>
    <w:rsid w:val="0069301E"/>
    <w:rPr>
      <w:rFonts w:ascii="Times New Roman" w:hAnsi="Times New Roman" w:cs="Times New Roman"/>
      <w:i/>
      <w:iCs/>
      <w:spacing w:val="0"/>
      <w:sz w:val="25"/>
      <w:szCs w:val="25"/>
      <w:lang w:bidi="ar-SA"/>
    </w:rPr>
  </w:style>
  <w:style w:type="character" w:customStyle="1" w:styleId="Bodytext10">
    <w:name w:val="Body text10"/>
    <w:basedOn w:val="DefaultParagraphFont"/>
    <w:uiPriority w:val="99"/>
    <w:rsid w:val="0069301E"/>
    <w:rPr>
      <w:rFonts w:ascii="Times New Roman" w:hAnsi="Times New Roman" w:cs="Times New Roman"/>
      <w:spacing w:val="0"/>
      <w:sz w:val="22"/>
      <w:szCs w:val="22"/>
      <w:lang w:bidi="ar-SA"/>
    </w:rPr>
  </w:style>
  <w:style w:type="paragraph" w:styleId="NormalWeb">
    <w:name w:val="Normal (Web)"/>
    <w:basedOn w:val="Normal"/>
    <w:uiPriority w:val="99"/>
    <w:semiHidden/>
    <w:rsid w:val="0079651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689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</TotalTime>
  <Pages>4</Pages>
  <Words>1257</Words>
  <Characters>7168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Admin</cp:lastModifiedBy>
  <cp:revision>4</cp:revision>
  <dcterms:created xsi:type="dcterms:W3CDTF">2013-11-07T10:58:00Z</dcterms:created>
  <dcterms:modified xsi:type="dcterms:W3CDTF">2017-04-16T19:54:00Z</dcterms:modified>
</cp:coreProperties>
</file>