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76" w:rsidRDefault="007D4E76" w:rsidP="00490E74">
      <w:pPr>
        <w:jc w:val="center"/>
      </w:pPr>
    </w:p>
    <w:p w:rsidR="007D4E76" w:rsidRDefault="007D4E76" w:rsidP="00490E74">
      <w:pPr>
        <w:jc w:val="center"/>
      </w:pPr>
    </w:p>
    <w:p w:rsidR="007D4E76" w:rsidRPr="0083344B" w:rsidRDefault="007D4E76" w:rsidP="00490E74">
      <w:pPr>
        <w:jc w:val="center"/>
      </w:pPr>
      <w:r w:rsidRPr="008334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57.75pt">
            <v:imagedata r:id="rId6" o:title=""/>
          </v:shape>
        </w:pict>
      </w:r>
    </w:p>
    <w:p w:rsidR="007D4E76" w:rsidRDefault="007D4E76" w:rsidP="00301E9B">
      <w:pPr>
        <w:jc w:val="center"/>
        <w:rPr>
          <w:b/>
        </w:rPr>
      </w:pPr>
    </w:p>
    <w:p w:rsidR="007D4E76" w:rsidRDefault="007D4E76" w:rsidP="00301E9B">
      <w:pPr>
        <w:jc w:val="center"/>
        <w:rPr>
          <w:b/>
        </w:rPr>
      </w:pPr>
    </w:p>
    <w:p w:rsidR="007D4E76" w:rsidRDefault="007D4E76" w:rsidP="00301E9B">
      <w:pPr>
        <w:jc w:val="center"/>
        <w:rPr>
          <w:b/>
        </w:rPr>
      </w:pPr>
    </w:p>
    <w:p w:rsidR="007D4E76" w:rsidRDefault="007D4E76" w:rsidP="00301E9B">
      <w:pPr>
        <w:jc w:val="center"/>
        <w:rPr>
          <w:b/>
        </w:rPr>
      </w:pPr>
      <w:r w:rsidRPr="00FA4224">
        <w:rPr>
          <w:b/>
        </w:rPr>
        <w:t xml:space="preserve">1. Общие </w:t>
      </w:r>
      <w:r>
        <w:rPr>
          <w:b/>
        </w:rPr>
        <w:t>положения</w:t>
      </w:r>
    </w:p>
    <w:p w:rsidR="007D4E76" w:rsidRPr="00FA4224" w:rsidRDefault="007D4E76" w:rsidP="00301E9B">
      <w:pPr>
        <w:jc w:val="center"/>
        <w:rPr>
          <w:b/>
        </w:rPr>
      </w:pPr>
    </w:p>
    <w:p w:rsidR="007D4E76" w:rsidRPr="00FA4224" w:rsidRDefault="007D4E76" w:rsidP="00301E9B">
      <w:pPr>
        <w:jc w:val="both"/>
      </w:pPr>
      <w:r>
        <w:t xml:space="preserve">1.1 </w:t>
      </w:r>
      <w:r w:rsidRPr="00FA4224">
        <w:t>Настоящее Положение разработано в соответстви</w:t>
      </w:r>
      <w:r>
        <w:t>и с Федеральным Законом</w:t>
      </w:r>
      <w:r w:rsidRPr="00FA4224">
        <w:t xml:space="preserve"> «Об образовании</w:t>
      </w:r>
      <w:r>
        <w:t xml:space="preserve"> в Российской Федерации</w:t>
      </w:r>
      <w:r w:rsidRPr="00FA4224">
        <w:t>», Конституцией РФ, Конвенцией ООН о правах ребенка,</w:t>
      </w:r>
      <w:r>
        <w:t xml:space="preserve"> </w:t>
      </w:r>
      <w:r w:rsidRPr="00FA4224">
        <w:t>Типовым положением об образовательном учреждении,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образовательного учреждения и регламентирует работу классного руководителя.</w:t>
      </w:r>
    </w:p>
    <w:p w:rsidR="007D4E76" w:rsidRPr="00FA4224" w:rsidRDefault="007D4E76" w:rsidP="00301E9B">
      <w:pPr>
        <w:jc w:val="both"/>
      </w:pPr>
      <w:r>
        <w:t xml:space="preserve">1.2 </w:t>
      </w:r>
      <w:r w:rsidRPr="00FA4224">
        <w:t>Классное</w:t>
      </w:r>
      <w:r w:rsidRPr="00FA4224">
        <w:tab/>
        <w:t>руководство — профессиональная деятельность педагога, направл</w:t>
      </w:r>
      <w:r>
        <w:t>енная на воспитание студента в групповом студенческом</w:t>
      </w:r>
      <w:r w:rsidRPr="00FA4224">
        <w:t xml:space="preserve"> коллективе.</w:t>
      </w:r>
    </w:p>
    <w:p w:rsidR="007D4E76" w:rsidRPr="00FA4224" w:rsidRDefault="007D4E76" w:rsidP="00301E9B">
      <w:pPr>
        <w:jc w:val="both"/>
      </w:pPr>
      <w:r>
        <w:t xml:space="preserve">1.3 </w:t>
      </w:r>
      <w:r w:rsidRPr="00FA4224">
        <w:t>В</w:t>
      </w:r>
      <w:r w:rsidRPr="00FA4224">
        <w:tab/>
        <w:t>своей деятельности классный руководитель руков</w:t>
      </w:r>
      <w:r>
        <w:t>одствуется П</w:t>
      </w:r>
      <w:r w:rsidRPr="00FA4224">
        <w:t>оложениями Конвенции о правах ребенка, законода</w:t>
      </w:r>
      <w:r>
        <w:t>тельством Российской Федерации «О</w:t>
      </w:r>
      <w:r w:rsidRPr="00FA4224">
        <w:t xml:space="preserve"> правах ребенка и их гарантиях</w:t>
      </w:r>
      <w:r>
        <w:t>», Федерального Закона</w:t>
      </w:r>
      <w:r w:rsidRPr="00FA4224">
        <w:t xml:space="preserve"> «Об образовании</w:t>
      </w:r>
      <w:r>
        <w:t xml:space="preserve"> в Российской федерации</w:t>
      </w:r>
      <w:r w:rsidRPr="00FA4224">
        <w:t>», нормами Ус</w:t>
      </w:r>
      <w:r>
        <w:t>тава техникума</w:t>
      </w:r>
      <w:r w:rsidRPr="00FA4224">
        <w:t xml:space="preserve"> и настоящего Положения.</w:t>
      </w:r>
    </w:p>
    <w:p w:rsidR="007D4E76" w:rsidRPr="00FA4224" w:rsidRDefault="007D4E76" w:rsidP="00301E9B">
      <w:pPr>
        <w:jc w:val="both"/>
      </w:pPr>
      <w:r>
        <w:t xml:space="preserve">1.4 </w:t>
      </w:r>
      <w:r w:rsidRPr="00FA4224">
        <w:t>Деятельность</w:t>
      </w:r>
      <w:r w:rsidRPr="00FA4224">
        <w:tab/>
        <w:t>классного руководителя основывается на принципах демократии, гуманизма, приоритета общечеловеческих ценн</w:t>
      </w:r>
      <w:r>
        <w:t>остей, жизни и здоровья студентов</w:t>
      </w:r>
      <w:r w:rsidRPr="00FA4224">
        <w:t>, гражданственности, свободного развития личности.</w:t>
      </w:r>
    </w:p>
    <w:p w:rsidR="007D4E76" w:rsidRPr="00FA4224" w:rsidRDefault="007D4E76" w:rsidP="00301E9B">
      <w:pPr>
        <w:jc w:val="both"/>
      </w:pPr>
      <w:r>
        <w:t xml:space="preserve">1.5 </w:t>
      </w:r>
      <w:r w:rsidRPr="00FA4224">
        <w:t>Классный</w:t>
      </w:r>
      <w:r w:rsidRPr="00FA4224">
        <w:tab/>
      </w:r>
      <w:r>
        <w:t xml:space="preserve"> </w:t>
      </w:r>
      <w:r w:rsidRPr="00FA4224">
        <w:t xml:space="preserve">руководитель назначается на должность и освобождается от должности приказом директора </w:t>
      </w:r>
      <w:r>
        <w:t>техникума</w:t>
      </w:r>
      <w:r w:rsidRPr="00FA4224">
        <w:t xml:space="preserve"> из числа штатных преподавателей. Непосредственное руководство его работой, осуществляет заместитель директора </w:t>
      </w:r>
      <w:r>
        <w:t>техникума</w:t>
      </w:r>
      <w:r w:rsidRPr="00FA4224">
        <w:t xml:space="preserve"> по воспитательной работе. На преподавателя возлагается классное руководство только одной учебной группой, как правило, на весь период обучения. В случаях, когда </w:t>
      </w:r>
      <w:r>
        <w:t>штатных преподавателей в техникуме</w:t>
      </w:r>
      <w:r w:rsidRPr="00FA4224">
        <w:t xml:space="preserve"> меньше, чем число учебных групп, классные</w:t>
      </w:r>
      <w:r>
        <w:t xml:space="preserve"> </w:t>
      </w:r>
      <w:r w:rsidRPr="00FA4224">
        <w:t>руководители назначаются из этих преподавателей с учетом наибольшей педагогической целесообразности.</w:t>
      </w:r>
    </w:p>
    <w:p w:rsidR="007D4E76" w:rsidRPr="00FA4224" w:rsidRDefault="007D4E76" w:rsidP="00301E9B">
      <w:pPr>
        <w:jc w:val="both"/>
      </w:pPr>
      <w:r>
        <w:t xml:space="preserve">1.6 </w:t>
      </w:r>
      <w:r w:rsidRPr="00FA4224">
        <w:t>3а выполнение обязанностей классного руководителя педагогу устанавливается доплата, размер которой определяется «Положением о доп</w:t>
      </w:r>
      <w:r w:rsidRPr="00FA4224">
        <w:softHyphen/>
        <w:t>латах и надбавках к должностным окладам работников профессиональных учебных заведений»</w:t>
      </w:r>
    </w:p>
    <w:p w:rsidR="007D4E76" w:rsidRDefault="007D4E76" w:rsidP="00301E9B">
      <w:pPr>
        <w:jc w:val="both"/>
      </w:pPr>
      <w:r>
        <w:t>1.7</w:t>
      </w:r>
      <w:r w:rsidRPr="00FA4224">
        <w:t>Свою деятельность классный руководитель осуществляет в тесном контакте с а</w:t>
      </w:r>
      <w:r>
        <w:t>дминистрацией техникума</w:t>
      </w:r>
      <w:r w:rsidRPr="00FA4224">
        <w:t>, мастером производственного обучения, органами</w:t>
      </w:r>
      <w:r>
        <w:t xml:space="preserve"> студенческого </w:t>
      </w:r>
      <w:r w:rsidRPr="00FA4224">
        <w:t xml:space="preserve"> самоуправления, родителями (законными представителями детей), социальным пе</w:t>
      </w:r>
      <w:r>
        <w:t xml:space="preserve">дагогом, психологом, педагогом-организатором, педагогами </w:t>
      </w:r>
      <w:r w:rsidRPr="00FA4224">
        <w:t>дополнительного образования.</w:t>
      </w:r>
    </w:p>
    <w:p w:rsidR="007D4E76" w:rsidRPr="00FA4224" w:rsidRDefault="007D4E76" w:rsidP="00301E9B">
      <w:pPr>
        <w:jc w:val="both"/>
      </w:pPr>
    </w:p>
    <w:p w:rsidR="007D4E76" w:rsidRDefault="007D4E76" w:rsidP="00301E9B">
      <w:pPr>
        <w:jc w:val="center"/>
        <w:rPr>
          <w:b/>
        </w:rPr>
      </w:pPr>
      <w:bookmarkStart w:id="0" w:name="bookmark0"/>
      <w:r w:rsidRPr="00FA4224">
        <w:rPr>
          <w:b/>
        </w:rPr>
        <w:t>2. Функции классного руководител</w:t>
      </w:r>
      <w:bookmarkEnd w:id="0"/>
      <w:r>
        <w:rPr>
          <w:b/>
        </w:rPr>
        <w:t>я</w:t>
      </w:r>
    </w:p>
    <w:p w:rsidR="007D4E76" w:rsidRPr="00FA4224" w:rsidRDefault="007D4E76" w:rsidP="00301E9B">
      <w:pPr>
        <w:jc w:val="center"/>
        <w:rPr>
          <w:b/>
        </w:rPr>
      </w:pPr>
    </w:p>
    <w:p w:rsidR="007D4E76" w:rsidRPr="00FA4224" w:rsidRDefault="007D4E76" w:rsidP="00301E9B">
      <w:pPr>
        <w:jc w:val="both"/>
      </w:pPr>
      <w:r w:rsidRPr="00FA4224">
        <w:t>2</w:t>
      </w:r>
      <w:r w:rsidRPr="00FA4224">
        <w:rPr>
          <w:rStyle w:val="BodytextBold"/>
          <w:b w:val="0"/>
        </w:rPr>
        <w:t>.1</w:t>
      </w:r>
      <w:r>
        <w:t xml:space="preserve"> </w:t>
      </w:r>
      <w:r w:rsidRPr="00FA4224">
        <w:t>Аналитическая функция: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изучение индивидуальных особенностей воспитанников;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выявление специфики и определение динамики развития группы;</w:t>
      </w:r>
    </w:p>
    <w:p w:rsidR="007D4E76" w:rsidRPr="00FA4224" w:rsidRDefault="007D4E76" w:rsidP="00301E9B">
      <w:pPr>
        <w:jc w:val="both"/>
      </w:pPr>
      <w:r>
        <w:t>–</w:t>
      </w:r>
      <w:r w:rsidRPr="00FA4224">
        <w:t>изучение и анализ состояния и условий сем</w:t>
      </w:r>
      <w:r>
        <w:t>ейного воспитания каждого студента</w:t>
      </w:r>
      <w:r w:rsidRPr="00FA4224">
        <w:t>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изучение и а</w:t>
      </w:r>
      <w:r>
        <w:t>нализ влияния коллектива техникума и малого социума на студентов</w:t>
      </w:r>
      <w:r w:rsidRPr="00FA4224">
        <w:t xml:space="preserve"> группы;</w:t>
      </w:r>
    </w:p>
    <w:p w:rsidR="007D4E76" w:rsidRDefault="007D4E76" w:rsidP="00301E9B">
      <w:pPr>
        <w:jc w:val="both"/>
      </w:pPr>
      <w:r>
        <w:t xml:space="preserve">– </w:t>
      </w:r>
      <w:r w:rsidRPr="00FA4224">
        <w:t xml:space="preserve">анализ воспитательных возможностей педагогического коллектива. </w:t>
      </w:r>
    </w:p>
    <w:p w:rsidR="007D4E76" w:rsidRPr="00FA4224" w:rsidRDefault="007D4E76" w:rsidP="00301E9B">
      <w:pPr>
        <w:jc w:val="both"/>
      </w:pPr>
      <w:r>
        <w:t xml:space="preserve">2.2 </w:t>
      </w:r>
      <w:r w:rsidRPr="00FA4224">
        <w:t>Прогностическая функция: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 xml:space="preserve">прогнозирование уровней воспитанности и индивидуального развития </w:t>
      </w:r>
      <w:r>
        <w:t>студентов</w:t>
      </w:r>
      <w:r w:rsidRPr="00FA4224">
        <w:t xml:space="preserve"> и этапов формирования группы;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прогнозирование результатов воспитательной деятельности;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построение модели воспитания в группе, соответствующей воспитательной системе учебного заведения в целом;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определение ближайших и дальних перспектив жизни и де</w:t>
      </w:r>
      <w:r>
        <w:t>ятельности отдельных студентов</w:t>
      </w:r>
      <w:r w:rsidRPr="00FA4224">
        <w:t xml:space="preserve"> и группы в целом;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предвидение последствий</w:t>
      </w:r>
      <w:r>
        <w:t>,</w:t>
      </w:r>
      <w:r w:rsidRPr="00FA4224">
        <w:t xml:space="preserve"> складывающихся в групповом коллективе отношений.</w:t>
      </w:r>
    </w:p>
    <w:p w:rsidR="007D4E76" w:rsidRPr="00FA4224" w:rsidRDefault="007D4E76" w:rsidP="00301E9B">
      <w:pPr>
        <w:jc w:val="both"/>
      </w:pPr>
      <w:r>
        <w:t>2.3 О</w:t>
      </w:r>
      <w:r w:rsidRPr="00FA4224">
        <w:t>рганизационно-координирующая функция: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формирование группового коллектива;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организация и стимулирование разнообразных видов деятельности воспитанников в групповом коллективе;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оказание помощи и организация сотрудничества в планировании общественно значимой</w:t>
      </w:r>
    </w:p>
    <w:p w:rsidR="007D4E76" w:rsidRPr="00FA4224" w:rsidRDefault="007D4E76" w:rsidP="00301E9B">
      <w:pPr>
        <w:jc w:val="both"/>
      </w:pPr>
      <w:r>
        <w:t>деятельности студентов</w:t>
      </w:r>
      <w:r w:rsidRPr="00FA4224">
        <w:t>, в организации д</w:t>
      </w:r>
      <w:r>
        <w:t>еятельности органов студенческого</w:t>
      </w:r>
      <w:r w:rsidRPr="00FA4224">
        <w:t xml:space="preserve"> самоуправления;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по</w:t>
      </w:r>
      <w:r>
        <w:t>ддержание связей семьи и техникума, техникума</w:t>
      </w:r>
      <w:r w:rsidRPr="00FA4224">
        <w:t xml:space="preserve"> и группы;</w:t>
      </w:r>
    </w:p>
    <w:p w:rsidR="007D4E76" w:rsidRPr="00FA4224" w:rsidRDefault="007D4E76" w:rsidP="00301E9B">
      <w:pPr>
        <w:jc w:val="both"/>
      </w:pPr>
      <w:r>
        <w:t>– защита прав студентов</w:t>
      </w:r>
      <w:r w:rsidRPr="00FA4224">
        <w:t>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организация и</w:t>
      </w:r>
      <w:r>
        <w:t>ндивидуальной работы со студентами</w:t>
      </w:r>
      <w:r w:rsidRPr="00FA4224">
        <w:t>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ведение документации классного руководителя и классного журнала;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классный руководитель несет ответственно</w:t>
      </w:r>
      <w:r>
        <w:t>сть за жизнь и здоровье студентов</w:t>
      </w:r>
      <w:r w:rsidRPr="00FA4224">
        <w:t xml:space="preserve"> в период пров</w:t>
      </w:r>
      <w:r>
        <w:t xml:space="preserve">едения внеклассных и </w:t>
      </w:r>
      <w:r w:rsidRPr="00FA4224">
        <w:t>мероприятий</w:t>
      </w:r>
      <w:r>
        <w:t xml:space="preserve"> вне техникума</w:t>
      </w:r>
      <w:r w:rsidRPr="00FA4224">
        <w:t xml:space="preserve">. </w:t>
      </w:r>
    </w:p>
    <w:p w:rsidR="007D4E76" w:rsidRPr="00FA4224" w:rsidRDefault="007D4E76" w:rsidP="00301E9B">
      <w:pPr>
        <w:jc w:val="both"/>
      </w:pPr>
      <w:r>
        <w:t xml:space="preserve">2.4 </w:t>
      </w:r>
      <w:r w:rsidRPr="00FA4224">
        <w:t>Коммуникативная функция: развитие и регулирование межличностных отноше</w:t>
      </w:r>
      <w:r>
        <w:t>ний между студентами, между студентами</w:t>
      </w:r>
      <w:r w:rsidRPr="00FA4224">
        <w:t xml:space="preserve"> и взрослыми;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о</w:t>
      </w:r>
      <w:r>
        <w:t>казание помощи каждому студенту</w:t>
      </w:r>
      <w:r w:rsidRPr="00FA4224">
        <w:t xml:space="preserve"> в адаптации к коллективу;</w:t>
      </w:r>
    </w:p>
    <w:p w:rsidR="007D4E76" w:rsidRPr="00FA4224" w:rsidRDefault="007D4E76" w:rsidP="00301E9B">
      <w:pPr>
        <w:jc w:val="both"/>
      </w:pPr>
      <w:r>
        <w:t xml:space="preserve">– </w:t>
      </w:r>
      <w:r w:rsidRPr="00FA4224">
        <w:t>содействие созданию благоприятного климата в коллективе в целом и для каждого отдельного воспитанника;</w:t>
      </w:r>
    </w:p>
    <w:p w:rsidR="007D4E76" w:rsidRDefault="007D4E76" w:rsidP="00301E9B">
      <w:pPr>
        <w:jc w:val="both"/>
      </w:pPr>
      <w:r>
        <w:t xml:space="preserve">– </w:t>
      </w:r>
      <w:r w:rsidRPr="00FA4224">
        <w:t>оказание помощи воспитанникам в установлении о</w:t>
      </w:r>
      <w:r>
        <w:t>тношений с окружающими студентами</w:t>
      </w:r>
      <w:r w:rsidRPr="00FA4224">
        <w:t>, социумом.</w:t>
      </w:r>
    </w:p>
    <w:p w:rsidR="007D4E76" w:rsidRPr="00FA4224" w:rsidRDefault="007D4E76" w:rsidP="00301E9B">
      <w:pPr>
        <w:jc w:val="both"/>
      </w:pPr>
    </w:p>
    <w:p w:rsidR="007D4E76" w:rsidRDefault="007D4E76" w:rsidP="00301E9B">
      <w:pPr>
        <w:jc w:val="center"/>
        <w:rPr>
          <w:b/>
        </w:rPr>
      </w:pPr>
      <w:r w:rsidRPr="00FA4224">
        <w:rPr>
          <w:b/>
        </w:rPr>
        <w:t>3. Обязанности классного руководителя</w:t>
      </w:r>
    </w:p>
    <w:p w:rsidR="007D4E76" w:rsidRPr="00FA4224" w:rsidRDefault="007D4E76" w:rsidP="00301E9B">
      <w:pPr>
        <w:jc w:val="center"/>
        <w:rPr>
          <w:b/>
        </w:rPr>
      </w:pPr>
    </w:p>
    <w:p w:rsidR="007D4E76" w:rsidRPr="00FA4224" w:rsidRDefault="007D4E76" w:rsidP="00301E9B">
      <w:pPr>
        <w:jc w:val="both"/>
      </w:pPr>
      <w:r>
        <w:t>3.1</w:t>
      </w:r>
      <w:r w:rsidRPr="00FA4224">
        <w:t>Осуществлять систематический анализ состояния успеваемости и динамики общего развития своих воспитанников.</w:t>
      </w:r>
    </w:p>
    <w:p w:rsidR="007D4E76" w:rsidRPr="00FA4224" w:rsidRDefault="007D4E76" w:rsidP="00301E9B">
      <w:pPr>
        <w:jc w:val="both"/>
      </w:pPr>
      <w:r>
        <w:t>3.2</w:t>
      </w:r>
      <w:r w:rsidRPr="00FA4224">
        <w:t>Организовывать учеб</w:t>
      </w:r>
      <w:r>
        <w:t>но</w:t>
      </w:r>
      <w:r w:rsidRPr="00FA4224">
        <w:t>-воспитательный процесс в г</w:t>
      </w:r>
      <w:r>
        <w:t>руппе, вовлекать студентов</w:t>
      </w:r>
      <w:r w:rsidRPr="00FA4224">
        <w:t xml:space="preserve"> в систематичес</w:t>
      </w:r>
      <w:r>
        <w:t>кую деятельность группы и лицея</w:t>
      </w:r>
      <w:r w:rsidRPr="00FA4224">
        <w:t>.</w:t>
      </w:r>
    </w:p>
    <w:p w:rsidR="007D4E76" w:rsidRPr="00FA4224" w:rsidRDefault="007D4E76" w:rsidP="00301E9B">
      <w:pPr>
        <w:jc w:val="both"/>
      </w:pPr>
      <w:r>
        <w:t>3.3</w:t>
      </w:r>
      <w:r w:rsidRPr="00FA4224">
        <w:t>Изучать индивидуальн</w:t>
      </w:r>
      <w:r>
        <w:t>ые особенности личности студентов</w:t>
      </w:r>
      <w:r w:rsidRPr="00FA4224">
        <w:t>, условия их жиз</w:t>
      </w:r>
      <w:r>
        <w:t>недеятельности в семье и лицее</w:t>
      </w:r>
      <w:r w:rsidRPr="00FA4224">
        <w:t>.</w:t>
      </w:r>
    </w:p>
    <w:p w:rsidR="007D4E76" w:rsidRPr="00FA4224" w:rsidRDefault="007D4E76" w:rsidP="00301E9B">
      <w:pPr>
        <w:jc w:val="both"/>
      </w:pPr>
      <w:r>
        <w:t>3.4</w:t>
      </w:r>
      <w:r w:rsidRPr="00FA4224">
        <w:t>Отслеживать и своевременно выявлять девиантные проявления</w:t>
      </w:r>
      <w:r>
        <w:t xml:space="preserve"> в развитии и поведении студентов</w:t>
      </w:r>
      <w:r w:rsidRPr="00FA4224">
        <w:t xml:space="preserve">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</w:t>
      </w:r>
      <w:r>
        <w:t>техникума</w:t>
      </w:r>
      <w:r w:rsidRPr="00FA4224">
        <w:t>.</w:t>
      </w:r>
    </w:p>
    <w:p w:rsidR="007D4E76" w:rsidRPr="00FA4224" w:rsidRDefault="007D4E76" w:rsidP="00301E9B">
      <w:pPr>
        <w:jc w:val="both"/>
      </w:pPr>
      <w:r>
        <w:t>3.5</w:t>
      </w:r>
      <w:r w:rsidRPr="00FA4224">
        <w:t>Оказывать помощь воспитанникам в решении их острых жизненных проблем и ситуаций.</w:t>
      </w:r>
    </w:p>
    <w:p w:rsidR="007D4E76" w:rsidRPr="00FA4224" w:rsidRDefault="007D4E76" w:rsidP="00301E9B">
      <w:pPr>
        <w:jc w:val="both"/>
      </w:pPr>
      <w:r>
        <w:t xml:space="preserve">3.6 </w:t>
      </w:r>
      <w:r w:rsidRPr="00FA4224">
        <w:t xml:space="preserve">Содействовать социальной, психологической и правовой защите </w:t>
      </w:r>
      <w:r>
        <w:t>студентов</w:t>
      </w:r>
      <w:r w:rsidRPr="00FA4224">
        <w:t>.</w:t>
      </w:r>
    </w:p>
    <w:p w:rsidR="007D4E76" w:rsidRPr="00FA4224" w:rsidRDefault="007D4E76" w:rsidP="00301E9B">
      <w:pPr>
        <w:jc w:val="both"/>
      </w:pPr>
      <w:r>
        <w:t>3.7</w:t>
      </w:r>
      <w:r w:rsidRPr="00FA4224">
        <w:t>Вовлекать в организацию воспитательного процесса в группе педагогов</w:t>
      </w:r>
      <w:r>
        <w:t xml:space="preserve"> </w:t>
      </w:r>
      <w:r w:rsidRPr="00FA4224">
        <w:t xml:space="preserve">- </w:t>
      </w:r>
      <w:r>
        <w:t>предметников, родителей студентов</w:t>
      </w:r>
      <w:r w:rsidRPr="00FA4224">
        <w:t>, специалистов из других сфер (науки, искусства, сорта, правоохранительных органов и пр.).</w:t>
      </w:r>
    </w:p>
    <w:p w:rsidR="007D4E76" w:rsidRPr="00FA4224" w:rsidRDefault="007D4E76" w:rsidP="00301E9B">
      <w:pPr>
        <w:jc w:val="both"/>
      </w:pPr>
      <w:r>
        <w:t xml:space="preserve">3.8 </w:t>
      </w:r>
      <w:r w:rsidRPr="00FA4224">
        <w:t>Пропагандировать здоровый образ жизни.</w:t>
      </w:r>
    </w:p>
    <w:p w:rsidR="007D4E76" w:rsidRPr="00FA4224" w:rsidRDefault="007D4E76" w:rsidP="00301E9B">
      <w:pPr>
        <w:jc w:val="both"/>
      </w:pPr>
      <w:r>
        <w:t xml:space="preserve">3.9 </w:t>
      </w:r>
      <w:r w:rsidRPr="00FA4224">
        <w:t xml:space="preserve">Регулярно информировать родителей (законных представителей) </w:t>
      </w:r>
      <w:r>
        <w:t>студентов</w:t>
      </w:r>
      <w:r w:rsidRPr="00FA4224">
        <w:t xml:space="preserve"> об их</w:t>
      </w:r>
    </w:p>
    <w:p w:rsidR="007D4E76" w:rsidRPr="00FA4224" w:rsidRDefault="007D4E76" w:rsidP="00301E9B">
      <w:pPr>
        <w:jc w:val="both"/>
      </w:pPr>
      <w:r w:rsidRPr="00FA4224">
        <w:t>успехах или неудачах, созывать плановые и внеплановые родительские собрания, направлять деятельность классного родительского комитета.</w:t>
      </w:r>
    </w:p>
    <w:p w:rsidR="007D4E76" w:rsidRPr="00FA4224" w:rsidRDefault="007D4E76" w:rsidP="00301E9B">
      <w:pPr>
        <w:jc w:val="both"/>
      </w:pPr>
      <w:r>
        <w:t xml:space="preserve">3.10 </w:t>
      </w:r>
      <w:r w:rsidRPr="00FA4224">
        <w:t xml:space="preserve">Контролировать посещение учебных занятий </w:t>
      </w:r>
      <w:r>
        <w:t>студентами</w:t>
      </w:r>
      <w:r w:rsidRPr="00FA4224">
        <w:t xml:space="preserve"> своей группы.</w:t>
      </w:r>
    </w:p>
    <w:p w:rsidR="007D4E76" w:rsidRPr="00FA4224" w:rsidRDefault="007D4E76" w:rsidP="00301E9B">
      <w:pPr>
        <w:jc w:val="both"/>
      </w:pPr>
      <w:r>
        <w:t>3.11</w:t>
      </w:r>
      <w:r w:rsidRPr="00FA4224">
        <w:t xml:space="preserve">Координировать работу учителей-предметников, работающих в группе, с целью недопущения неуспеваемости </w:t>
      </w:r>
      <w:r>
        <w:t>студентов</w:t>
      </w:r>
      <w:r w:rsidRPr="00FA4224">
        <w:t xml:space="preserve"> и оказания им своевременной помощи в учебе.</w:t>
      </w:r>
    </w:p>
    <w:p w:rsidR="007D4E76" w:rsidRPr="00FA4224" w:rsidRDefault="007D4E76" w:rsidP="00301E9B">
      <w:pPr>
        <w:jc w:val="both"/>
      </w:pPr>
      <w:r>
        <w:t xml:space="preserve">3.12 </w:t>
      </w:r>
      <w:r w:rsidRPr="00FA4224">
        <w:t>Оказывать постоянную помощь мастеру производственного обучения в создании в группе необходимых условий для овладения профессией, творческого отношения к труду, освоения передовых, прогрессивных методов работы.</w:t>
      </w:r>
    </w:p>
    <w:p w:rsidR="007D4E76" w:rsidRPr="00FA4224" w:rsidRDefault="007D4E76" w:rsidP="00301E9B">
      <w:pPr>
        <w:jc w:val="both"/>
      </w:pPr>
      <w:r>
        <w:t>3.13</w:t>
      </w:r>
      <w:r w:rsidRPr="00FA4224">
        <w:t xml:space="preserve">Планировать свою деятельность по классному руководству в соответствии с требованиями к планированию воспитательной работы, принятыми в </w:t>
      </w:r>
      <w:r>
        <w:t>техникуме</w:t>
      </w:r>
      <w:r w:rsidRPr="00FA4224">
        <w:t>.</w:t>
      </w:r>
    </w:p>
    <w:p w:rsidR="007D4E76" w:rsidRPr="00FA4224" w:rsidRDefault="007D4E76" w:rsidP="00301E9B">
      <w:pPr>
        <w:jc w:val="both"/>
      </w:pPr>
      <w:r>
        <w:t xml:space="preserve">3.14 </w:t>
      </w:r>
      <w:r w:rsidRPr="00FA4224">
        <w:t>Регулярно проводить классные часы,</w:t>
      </w:r>
      <w:r>
        <w:t xml:space="preserve"> другие внеурочные и </w:t>
      </w:r>
      <w:r w:rsidRPr="00FA4224">
        <w:t xml:space="preserve">мероприятия </w:t>
      </w:r>
      <w:r>
        <w:t xml:space="preserve">вне техникума </w:t>
      </w:r>
      <w:r w:rsidRPr="00FA4224">
        <w:t>с группой.</w:t>
      </w:r>
    </w:p>
    <w:p w:rsidR="007D4E76" w:rsidRPr="00FA4224" w:rsidRDefault="007D4E76" w:rsidP="00301E9B">
      <w:pPr>
        <w:jc w:val="both"/>
      </w:pPr>
      <w:r>
        <w:t xml:space="preserve">3.15 </w:t>
      </w:r>
      <w:r w:rsidRPr="00FA4224">
        <w:t xml:space="preserve">Вести документацию по </w:t>
      </w:r>
      <w:r>
        <w:t xml:space="preserve">группе (классный журнал, </w:t>
      </w:r>
      <w:r w:rsidRPr="00FA4224">
        <w:t xml:space="preserve">план воспитательной работы в группе, отчеты, разработки воспитательных мероприятий и т.д.), а при отсутствии мастера </w:t>
      </w:r>
      <w:r>
        <w:t>производственного обучения личные дела студентов</w:t>
      </w:r>
      <w:r w:rsidRPr="00FA4224">
        <w:t xml:space="preserve">, справки, индивидуальные </w:t>
      </w:r>
      <w:r>
        <w:t>карты изучения личности студентов</w:t>
      </w:r>
      <w:r w:rsidRPr="00FA4224">
        <w:t>, характеристики.</w:t>
      </w:r>
    </w:p>
    <w:p w:rsidR="007D4E76" w:rsidRPr="00FA4224" w:rsidRDefault="007D4E76" w:rsidP="00301E9B">
      <w:pPr>
        <w:jc w:val="both"/>
      </w:pPr>
      <w:r>
        <w:t xml:space="preserve">3.16 </w:t>
      </w:r>
      <w:r w:rsidRPr="00FA4224">
        <w:t>Повышать свой квалификационный уровень в сфере педагогики и психологии.</w:t>
      </w:r>
    </w:p>
    <w:p w:rsidR="007D4E76" w:rsidRPr="00FA4224" w:rsidRDefault="007D4E76" w:rsidP="00301E9B">
      <w:pPr>
        <w:jc w:val="both"/>
      </w:pPr>
      <w:r>
        <w:t xml:space="preserve">3.17 </w:t>
      </w:r>
      <w:r w:rsidRPr="00FA4224">
        <w:t>Соблюдать требования техники безопасности, нести ответственность за жизнь и здоровье детей в период проведения внеклассных и мероприятий</w:t>
      </w:r>
      <w:r>
        <w:t xml:space="preserve"> вне техникума</w:t>
      </w:r>
      <w:r w:rsidRPr="00FA4224">
        <w:t>.</w:t>
      </w:r>
    </w:p>
    <w:p w:rsidR="007D4E76" w:rsidRPr="00FA4224" w:rsidRDefault="007D4E76" w:rsidP="00301E9B">
      <w:pPr>
        <w:jc w:val="both"/>
      </w:pPr>
      <w:r>
        <w:t xml:space="preserve">3.18 </w:t>
      </w:r>
      <w:r w:rsidRPr="00FA4224">
        <w:t>Принимать участие в осуществлении мероприятий по профессиональной ориентации</w:t>
      </w:r>
    </w:p>
    <w:p w:rsidR="007D4E76" w:rsidRPr="00FA4224" w:rsidRDefault="007D4E76" w:rsidP="00301E9B">
      <w:pPr>
        <w:jc w:val="both"/>
      </w:pPr>
      <w:r w:rsidRPr="00FA4224">
        <w:t>школьников на рабочие профессии и под</w:t>
      </w:r>
      <w:r>
        <w:t>готовке их к поступлению в техникум</w:t>
      </w:r>
      <w:r w:rsidRPr="00FA4224">
        <w:t xml:space="preserve">, вовлекать в эту работу всех </w:t>
      </w:r>
      <w:r>
        <w:t>воспитанников</w:t>
      </w:r>
      <w:r w:rsidRPr="00FA4224">
        <w:t xml:space="preserve"> группы и </w:t>
      </w:r>
      <w:r>
        <w:t xml:space="preserve">их </w:t>
      </w:r>
      <w:r w:rsidRPr="00FA4224">
        <w:t>родителей.</w:t>
      </w:r>
    </w:p>
    <w:p w:rsidR="007D4E76" w:rsidRPr="00FA4224" w:rsidRDefault="007D4E76" w:rsidP="00301E9B">
      <w:pPr>
        <w:jc w:val="both"/>
      </w:pPr>
      <w:r>
        <w:t>3.19</w:t>
      </w:r>
      <w:r w:rsidRPr="00FA4224">
        <w:t xml:space="preserve">В конце каждого </w:t>
      </w:r>
      <w:r>
        <w:t>семестра</w:t>
      </w:r>
      <w:r w:rsidRPr="00FA4224">
        <w:t>, а также по окончании учебного года совместно с мастером производственного обучения и с учетом мнения инженерно-педагогических работников, обществе</w:t>
      </w:r>
      <w:r>
        <w:t>нных организаций техникума оценивать</w:t>
      </w:r>
      <w:r w:rsidRPr="00FA4224">
        <w:t xml:space="preserve"> поведение и прилежание</w:t>
      </w:r>
      <w:r>
        <w:t xml:space="preserve"> студентов</w:t>
      </w:r>
      <w:r w:rsidRPr="00FA4224">
        <w:t xml:space="preserve"> и в ус</w:t>
      </w:r>
      <w:r>
        <w:t>тановленном порядке представлять</w:t>
      </w:r>
      <w:r w:rsidRPr="00FA4224">
        <w:t xml:space="preserve"> эти </w:t>
      </w:r>
      <w:r>
        <w:t>оценки на рассмотрение П</w:t>
      </w:r>
      <w:r w:rsidRPr="00FA4224">
        <w:t>едагогического Совета.</w:t>
      </w:r>
    </w:p>
    <w:p w:rsidR="007D4E76" w:rsidRDefault="007D4E76" w:rsidP="00301E9B">
      <w:pPr>
        <w:jc w:val="both"/>
      </w:pPr>
      <w:r>
        <w:t xml:space="preserve">3.20 </w:t>
      </w:r>
      <w:r w:rsidRPr="00FA4224">
        <w:t xml:space="preserve">Быть примером для </w:t>
      </w:r>
      <w:r>
        <w:t>студентов</w:t>
      </w:r>
      <w:r w:rsidRPr="00FA4224">
        <w:t xml:space="preserve"> в частной и общественной жизни, демонстрировать на</w:t>
      </w:r>
      <w:r>
        <w:t xml:space="preserve"> </w:t>
      </w:r>
      <w:r w:rsidRPr="00FA4224">
        <w:t>личном примере образцы нравственного поведения.</w:t>
      </w:r>
      <w:bookmarkStart w:id="1" w:name="bookmark1"/>
      <w:r w:rsidRPr="00FA4224">
        <w:t xml:space="preserve"> </w:t>
      </w:r>
    </w:p>
    <w:p w:rsidR="007D4E76" w:rsidRDefault="007D4E76" w:rsidP="00301E9B">
      <w:pPr>
        <w:jc w:val="both"/>
      </w:pPr>
    </w:p>
    <w:p w:rsidR="007D4E76" w:rsidRDefault="007D4E76" w:rsidP="00301E9B">
      <w:pPr>
        <w:jc w:val="center"/>
        <w:rPr>
          <w:b/>
        </w:rPr>
      </w:pPr>
      <w:r>
        <w:rPr>
          <w:b/>
        </w:rPr>
        <w:t>4. Права классного руководит</w:t>
      </w:r>
      <w:r w:rsidRPr="00FA4224">
        <w:rPr>
          <w:b/>
        </w:rPr>
        <w:t>еля</w:t>
      </w:r>
      <w:bookmarkEnd w:id="1"/>
    </w:p>
    <w:p w:rsidR="007D4E76" w:rsidRPr="00FA4224" w:rsidRDefault="007D4E76" w:rsidP="00301E9B">
      <w:pPr>
        <w:jc w:val="center"/>
        <w:rPr>
          <w:b/>
        </w:rPr>
      </w:pPr>
    </w:p>
    <w:p w:rsidR="007D4E76" w:rsidRPr="00FA4224" w:rsidRDefault="007D4E76" w:rsidP="00301E9B">
      <w:pPr>
        <w:jc w:val="both"/>
      </w:pPr>
      <w:r>
        <w:t xml:space="preserve">4.1 </w:t>
      </w:r>
      <w:r w:rsidRPr="00FA4224">
        <w:t xml:space="preserve">Регулярно получать информацию о физическом и психическом здоровье </w:t>
      </w:r>
      <w:r>
        <w:t xml:space="preserve">студентов </w:t>
      </w:r>
      <w:r w:rsidRPr="00FA4224">
        <w:t>своей группы.</w:t>
      </w:r>
    </w:p>
    <w:p w:rsidR="007D4E76" w:rsidRPr="00FA4224" w:rsidRDefault="007D4E76" w:rsidP="00301E9B">
      <w:pPr>
        <w:jc w:val="both"/>
      </w:pPr>
      <w:r>
        <w:t xml:space="preserve">4.2 </w:t>
      </w:r>
      <w:r w:rsidRPr="00FA4224">
        <w:t>Контролировать</w:t>
      </w:r>
      <w:r w:rsidRPr="00FA4224">
        <w:tab/>
        <w:t xml:space="preserve">результаты учебной деятельности каждого </w:t>
      </w:r>
      <w:r>
        <w:t>студента</w:t>
      </w:r>
      <w:r w:rsidRPr="00FA4224">
        <w:t xml:space="preserve"> группы с целью оказания своевременной помощи отстающим </w:t>
      </w:r>
      <w:r>
        <w:t>студентам</w:t>
      </w:r>
      <w:r w:rsidRPr="00FA4224">
        <w:t>.</w:t>
      </w:r>
    </w:p>
    <w:p w:rsidR="007D4E76" w:rsidRPr="00FA4224" w:rsidRDefault="007D4E76" w:rsidP="00301E9B">
      <w:pPr>
        <w:jc w:val="both"/>
      </w:pPr>
      <w:r>
        <w:t xml:space="preserve">4.3 </w:t>
      </w:r>
      <w:r w:rsidRPr="00FA4224">
        <w:t>Координировать</w:t>
      </w:r>
      <w:r w:rsidRPr="00FA4224">
        <w:tab/>
        <w:t>работу учителей-предметников в группе.</w:t>
      </w:r>
    </w:p>
    <w:p w:rsidR="007D4E76" w:rsidRPr="00FA4224" w:rsidRDefault="007D4E76" w:rsidP="00301E9B">
      <w:pPr>
        <w:jc w:val="both"/>
      </w:pPr>
      <w:r>
        <w:t xml:space="preserve">4.4 </w:t>
      </w:r>
      <w:r w:rsidRPr="00FA4224">
        <w:t>Выносить</w:t>
      </w:r>
      <w:r>
        <w:t xml:space="preserve"> </w:t>
      </w:r>
      <w:r w:rsidRPr="00FA4224">
        <w:tab/>
        <w:t xml:space="preserve">на рассмотрение администрации </w:t>
      </w:r>
      <w:r>
        <w:t>техникума</w:t>
      </w:r>
      <w:r w:rsidRPr="00FA4224">
        <w:t>, педагогического совета, органов</w:t>
      </w:r>
      <w:r>
        <w:t xml:space="preserve"> студенческого</w:t>
      </w:r>
      <w:r w:rsidRPr="00FA4224">
        <w:t xml:space="preserve"> самоуправления, родительского комитета предложения, инициативы как от имени классного коллектива, так и от своего имени.</w:t>
      </w:r>
    </w:p>
    <w:p w:rsidR="007D4E76" w:rsidRPr="00FA4224" w:rsidRDefault="007D4E76" w:rsidP="00301E9B">
      <w:pPr>
        <w:jc w:val="both"/>
      </w:pPr>
      <w:r>
        <w:t xml:space="preserve">4.5 </w:t>
      </w:r>
      <w:r w:rsidRPr="00FA4224">
        <w:t>Получать</w:t>
      </w:r>
      <w:r w:rsidRPr="00FA4224">
        <w:tab/>
        <w:t>своевременную методическую и организационно</w:t>
      </w:r>
      <w:r>
        <w:t xml:space="preserve"> </w:t>
      </w:r>
      <w:r w:rsidRPr="00FA4224">
        <w:t xml:space="preserve">- педагогическую помощь от руководства </w:t>
      </w:r>
      <w:r>
        <w:t>техникума</w:t>
      </w:r>
      <w:r w:rsidRPr="00FA4224">
        <w:t>.</w:t>
      </w:r>
    </w:p>
    <w:p w:rsidR="007D4E76" w:rsidRPr="00FA4224" w:rsidRDefault="007D4E76" w:rsidP="00301E9B">
      <w:pPr>
        <w:jc w:val="both"/>
      </w:pPr>
      <w:r w:rsidRPr="00FA4224">
        <w:t xml:space="preserve">4.6 Самостоятельно планировать воспитательную работу с группой, разрабатывать индивидуальные программы работы </w:t>
      </w:r>
      <w:r>
        <w:t>со студентами</w:t>
      </w:r>
      <w:r w:rsidRPr="00FA4224">
        <w:t xml:space="preserve"> и их родителями</w:t>
      </w:r>
      <w:r>
        <w:t xml:space="preserve"> </w:t>
      </w:r>
      <w:r w:rsidRPr="00FA4224">
        <w:t>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7D4E76" w:rsidRPr="00FA4224" w:rsidRDefault="007D4E76" w:rsidP="00301E9B">
      <w:pPr>
        <w:jc w:val="both"/>
      </w:pPr>
      <w:r>
        <w:t>4.7.Приглашать в техникум роди</w:t>
      </w:r>
      <w:r w:rsidRPr="00FA4224">
        <w:t xml:space="preserve">телей (законных представителей) </w:t>
      </w:r>
      <w:r>
        <w:t>студентов</w:t>
      </w:r>
      <w:r w:rsidRPr="00FA4224">
        <w:t xml:space="preserve"> по проблемам, связанным с деятельностью классного руководителя, или другим вопросам.</w:t>
      </w:r>
    </w:p>
    <w:p w:rsidR="007D4E76" w:rsidRPr="00FA4224" w:rsidRDefault="007D4E76" w:rsidP="00301E9B">
      <w:pPr>
        <w:jc w:val="both"/>
      </w:pPr>
      <w:r>
        <w:t>4.8.О</w:t>
      </w:r>
      <w:r w:rsidRPr="00FA4224">
        <w:t>существлять свободно</w:t>
      </w:r>
      <w:r>
        <w:t xml:space="preserve"> </w:t>
      </w:r>
      <w:r w:rsidRPr="00FA4224">
        <w:t>-</w:t>
      </w:r>
      <w:r>
        <w:t xml:space="preserve"> </w:t>
      </w:r>
      <w:r w:rsidRPr="00FA4224">
        <w:t>индивидуальный режи</w:t>
      </w:r>
      <w:r>
        <w:t>м работы с воспитанниками</w:t>
      </w:r>
      <w:r w:rsidRPr="00FA4224">
        <w:t>.</w:t>
      </w:r>
    </w:p>
    <w:p w:rsidR="007D4E76" w:rsidRPr="00FA4224" w:rsidRDefault="007D4E76" w:rsidP="00301E9B">
      <w:pPr>
        <w:jc w:val="both"/>
      </w:pPr>
      <w:r w:rsidRPr="00FA4224">
        <w:t>4.9 Самостоятельно определять форму планирования воспитательной работы с группой с учетом основных п</w:t>
      </w:r>
      <w:r>
        <w:t xml:space="preserve">ринципов </w:t>
      </w:r>
      <w:r w:rsidRPr="00FA4224">
        <w:t>планирования</w:t>
      </w:r>
      <w:r>
        <w:t xml:space="preserve"> в техникуме</w:t>
      </w:r>
      <w:r w:rsidRPr="00FA4224">
        <w:t>.</w:t>
      </w:r>
    </w:p>
    <w:p w:rsidR="007D4E76" w:rsidRPr="00FA4224" w:rsidRDefault="007D4E76" w:rsidP="00301E9B">
      <w:pPr>
        <w:jc w:val="both"/>
      </w:pPr>
      <w:r>
        <w:t>4.10</w:t>
      </w:r>
      <w:r w:rsidRPr="00FA4224">
        <w:t>Предоставлять совместно с мастером производственного обучения руководству и общественным организациям</w:t>
      </w:r>
      <w:r>
        <w:t xml:space="preserve"> техникума</w:t>
      </w:r>
      <w:r w:rsidRPr="00FA4224">
        <w:t xml:space="preserve"> согласованные с активом группы:</w:t>
      </w:r>
    </w:p>
    <w:p w:rsidR="007D4E76" w:rsidRPr="00FA4224" w:rsidRDefault="007D4E76" w:rsidP="00301E9B">
      <w:pPr>
        <w:jc w:val="both"/>
      </w:pPr>
      <w:r>
        <w:t>– п</w:t>
      </w:r>
      <w:r w:rsidRPr="00FA4224">
        <w:t xml:space="preserve">редложения о поощрении </w:t>
      </w:r>
      <w:r>
        <w:t>студентов</w:t>
      </w:r>
      <w:r w:rsidRPr="00FA4224">
        <w:t xml:space="preserve"> за успехи в учебе, производственной деятельности, активное участие в общественной жизни,</w:t>
      </w:r>
    </w:p>
    <w:p w:rsidR="007D4E76" w:rsidRPr="00FA4224" w:rsidRDefault="007D4E76" w:rsidP="00301E9B">
      <w:pPr>
        <w:jc w:val="both"/>
      </w:pPr>
      <w:r>
        <w:t>– п</w:t>
      </w:r>
      <w:r w:rsidRPr="00FA4224">
        <w:t>редложения о наложении дисциплинарных взысканий за недобросовестное отношение к учебе, грубое нарушение правил поведения, пропуски занятий без уважительных причин.</w:t>
      </w:r>
    </w:p>
    <w:p w:rsidR="007D4E76" w:rsidRPr="00FA4224" w:rsidRDefault="007D4E76" w:rsidP="00301E9B">
      <w:pPr>
        <w:jc w:val="both"/>
      </w:pPr>
      <w:r>
        <w:t>4.11</w:t>
      </w:r>
      <w:r w:rsidRPr="00FA4224">
        <w:t xml:space="preserve">Не выполнять поручения и требования администрации </w:t>
      </w:r>
      <w:r>
        <w:t>техникума</w:t>
      </w:r>
      <w:r w:rsidRPr="00FA4224">
        <w:t xml:space="preserve"> и родителей, которые не входят в функциональные обязанности классного руководителя, определенные настоящим Положением.</w:t>
      </w:r>
    </w:p>
    <w:p w:rsidR="007D4E76" w:rsidRPr="00BA0C94" w:rsidRDefault="007D4E76" w:rsidP="00301E9B">
      <w:pPr>
        <w:jc w:val="both"/>
      </w:pPr>
      <w:r>
        <w:t xml:space="preserve">4.12 </w:t>
      </w:r>
      <w:r w:rsidRPr="00FA4224">
        <w:t>Классный руководитель имеет право на защиту собственной чести, достоинства и профессиональной репутации в случае несогласия</w:t>
      </w:r>
      <w:r>
        <w:t xml:space="preserve"> </w:t>
      </w:r>
      <w:r w:rsidRPr="00FA4224">
        <w:t xml:space="preserve">с оценками его деятельности со стороны администрации </w:t>
      </w:r>
      <w:r>
        <w:t>техникума</w:t>
      </w:r>
      <w:r w:rsidRPr="00FA4224">
        <w:t xml:space="preserve">, родителей, </w:t>
      </w:r>
      <w:r>
        <w:t>студентов</w:t>
      </w:r>
      <w:r w:rsidRPr="00FA4224">
        <w:t>, других педагогов</w:t>
      </w:r>
      <w:r>
        <w:t>.</w:t>
      </w:r>
    </w:p>
    <w:p w:rsidR="007D4E76" w:rsidRPr="00FA4224" w:rsidRDefault="007D4E76" w:rsidP="00301E9B">
      <w:pPr>
        <w:jc w:val="both"/>
      </w:pPr>
    </w:p>
    <w:p w:rsidR="007D4E76" w:rsidRPr="00301E9B" w:rsidRDefault="007D4E76"/>
    <w:sectPr w:rsidR="007D4E76" w:rsidRPr="00301E9B" w:rsidSect="00B07D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76" w:rsidRDefault="007D4E76" w:rsidP="00490E74">
      <w:r>
        <w:separator/>
      </w:r>
    </w:p>
  </w:endnote>
  <w:endnote w:type="continuationSeparator" w:id="1">
    <w:p w:rsidR="007D4E76" w:rsidRDefault="007D4E76" w:rsidP="0049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76" w:rsidRDefault="007D4E76" w:rsidP="00490E74">
      <w:r>
        <w:separator/>
      </w:r>
    </w:p>
  </w:footnote>
  <w:footnote w:type="continuationSeparator" w:id="1">
    <w:p w:rsidR="007D4E76" w:rsidRDefault="007D4E76" w:rsidP="00490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9B"/>
    <w:rsid w:val="00214D33"/>
    <w:rsid w:val="00301E9B"/>
    <w:rsid w:val="003410C3"/>
    <w:rsid w:val="00490E74"/>
    <w:rsid w:val="00576D4D"/>
    <w:rsid w:val="006E00F2"/>
    <w:rsid w:val="00734034"/>
    <w:rsid w:val="007D4E76"/>
    <w:rsid w:val="0083344B"/>
    <w:rsid w:val="00901D41"/>
    <w:rsid w:val="00B07D1F"/>
    <w:rsid w:val="00B234E9"/>
    <w:rsid w:val="00B51932"/>
    <w:rsid w:val="00BA0C94"/>
    <w:rsid w:val="00C3545F"/>
    <w:rsid w:val="00CD6B98"/>
    <w:rsid w:val="00D74311"/>
    <w:rsid w:val="00D93C7A"/>
    <w:rsid w:val="00E36428"/>
    <w:rsid w:val="00FA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+ Bold"/>
    <w:basedOn w:val="DefaultParagraphFont"/>
    <w:uiPriority w:val="99"/>
    <w:rsid w:val="00301E9B"/>
    <w:rPr>
      <w:rFonts w:ascii="Times New Roman" w:hAnsi="Times New Roman" w:cs="Times New Roman"/>
      <w:b/>
      <w:bCs/>
      <w:spacing w:val="10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rsid w:val="00490E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E7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90E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E7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07D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1445</Words>
  <Characters>8239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5</cp:revision>
  <dcterms:created xsi:type="dcterms:W3CDTF">2013-11-07T11:31:00Z</dcterms:created>
  <dcterms:modified xsi:type="dcterms:W3CDTF">2017-04-16T19:59:00Z</dcterms:modified>
</cp:coreProperties>
</file>