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D5" w:rsidRPr="00462E0E" w:rsidRDefault="00D25AD5" w:rsidP="003F69C1">
      <w:pPr>
        <w:pStyle w:val="NormalWeb"/>
        <w:spacing w:before="0" w:after="0"/>
        <w:jc w:val="center"/>
        <w:rPr>
          <w:rStyle w:val="Strong"/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615.75pt">
            <v:imagedata r:id="rId5" o:title=""/>
          </v:shape>
        </w:pict>
      </w:r>
    </w:p>
    <w:p w:rsidR="00D25AD5" w:rsidRDefault="00D25AD5" w:rsidP="00462E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AD5" w:rsidRDefault="00D25AD5" w:rsidP="00462E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AD5" w:rsidRDefault="00D25AD5" w:rsidP="00462E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AD5" w:rsidRDefault="00D25AD5" w:rsidP="00462E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AD5" w:rsidRDefault="00D25AD5" w:rsidP="00462E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AD5" w:rsidRDefault="00D25AD5" w:rsidP="00462E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AD5" w:rsidRDefault="00D25AD5" w:rsidP="00462E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AD5" w:rsidRDefault="00D25AD5" w:rsidP="00462E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AD5" w:rsidRDefault="00D25AD5" w:rsidP="00462E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AD5" w:rsidRDefault="00D25AD5" w:rsidP="00462E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AD5" w:rsidRPr="00462E0E" w:rsidRDefault="00D25AD5" w:rsidP="00462E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AD5" w:rsidRPr="00462E0E" w:rsidRDefault="00D25AD5" w:rsidP="00462E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E0E">
        <w:rPr>
          <w:rFonts w:ascii="Times New Roman" w:hAnsi="Times New Roman"/>
          <w:b/>
          <w:bCs/>
          <w:sz w:val="24"/>
          <w:szCs w:val="24"/>
        </w:rPr>
        <w:t>Общие положения.</w:t>
      </w:r>
    </w:p>
    <w:p w:rsidR="00D25AD5" w:rsidRPr="00462E0E" w:rsidRDefault="00D25AD5" w:rsidP="00462E0E">
      <w:pPr>
        <w:pStyle w:val="ListParagraph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D25AD5" w:rsidRDefault="00D25AD5" w:rsidP="00462E0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462E0E">
        <w:rPr>
          <w:rFonts w:ascii="Times New Roman" w:hAnsi="Times New Roman"/>
          <w:sz w:val="24"/>
          <w:szCs w:val="24"/>
        </w:rPr>
        <w:t xml:space="preserve">1.1. </w:t>
      </w:r>
      <w:r w:rsidRPr="00462E0E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Настоящее Положение разработано </w:t>
      </w:r>
      <w:r w:rsidRPr="00462E0E">
        <w:rPr>
          <w:rFonts w:ascii="Times New Roman" w:hAnsi="Times New Roman"/>
          <w:sz w:val="24"/>
          <w:szCs w:val="24"/>
        </w:rPr>
        <w:t>на основании</w:t>
      </w:r>
      <w:r w:rsidRPr="00462E0E">
        <w:rPr>
          <w:rFonts w:ascii="Times New Roman" w:hAnsi="Times New Roman"/>
          <w:color w:val="000000"/>
          <w:sz w:val="24"/>
          <w:szCs w:val="24"/>
        </w:rPr>
        <w:t xml:space="preserve">    Федерального закона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462E0E">
          <w:rPr>
            <w:rFonts w:ascii="Times New Roman" w:hAnsi="Times New Roman"/>
            <w:color w:val="000000"/>
            <w:sz w:val="24"/>
            <w:szCs w:val="24"/>
          </w:rPr>
          <w:t>2012 г</w:t>
        </w:r>
      </w:smartTag>
      <w:r w:rsidRPr="00462E0E">
        <w:rPr>
          <w:rFonts w:ascii="Times New Roman" w:hAnsi="Times New Roman"/>
          <w:color w:val="000000"/>
          <w:sz w:val="24"/>
          <w:szCs w:val="24"/>
        </w:rPr>
        <w:t xml:space="preserve">. № 273-ФЗ; Федеральных государственных образовательных стандартов среднего профессионального образования  по профессиям, реализуемым в  </w:t>
      </w:r>
      <w:r w:rsidRPr="00462E0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 w:rsidRPr="00462E0E">
        <w:rPr>
          <w:rFonts w:ascii="Times New Roman" w:hAnsi="Times New Roman"/>
          <w:sz w:val="24"/>
          <w:szCs w:val="24"/>
        </w:rPr>
        <w:t>ПОУ СО «С</w:t>
      </w:r>
      <w:r>
        <w:rPr>
          <w:rFonts w:ascii="Times New Roman" w:hAnsi="Times New Roman"/>
          <w:sz w:val="24"/>
          <w:szCs w:val="24"/>
        </w:rPr>
        <w:t>ТОТ</w:t>
      </w:r>
      <w:r w:rsidRPr="00462E0E">
        <w:rPr>
          <w:rFonts w:ascii="Times New Roman" w:hAnsi="Times New Roman"/>
          <w:sz w:val="24"/>
          <w:szCs w:val="24"/>
        </w:rPr>
        <w:t xml:space="preserve">» </w:t>
      </w:r>
      <w:r w:rsidRPr="00462E0E">
        <w:rPr>
          <w:rFonts w:ascii="Times New Roman" w:hAnsi="Times New Roman"/>
          <w:color w:val="000000"/>
          <w:sz w:val="24"/>
          <w:szCs w:val="24"/>
        </w:rPr>
        <w:t xml:space="preserve">(далее – </w:t>
      </w:r>
      <w:r>
        <w:rPr>
          <w:rFonts w:ascii="Times New Roman" w:hAnsi="Times New Roman"/>
          <w:color w:val="000000"/>
          <w:sz w:val="24"/>
          <w:szCs w:val="24"/>
        </w:rPr>
        <w:t>техникум</w:t>
      </w:r>
      <w:r w:rsidRPr="00462E0E">
        <w:rPr>
          <w:rFonts w:ascii="Times New Roman" w:hAnsi="Times New Roman"/>
          <w:color w:val="000000"/>
          <w:sz w:val="24"/>
          <w:szCs w:val="24"/>
        </w:rPr>
        <w:t xml:space="preserve">); </w:t>
      </w:r>
      <w:r w:rsidRPr="00462E0E">
        <w:rPr>
          <w:rFonts w:ascii="Times New Roman" w:hAnsi="Times New Roman"/>
          <w:sz w:val="24"/>
          <w:szCs w:val="24"/>
        </w:rPr>
        <w:t>Устава Г</w:t>
      </w:r>
      <w:r>
        <w:rPr>
          <w:rFonts w:ascii="Times New Roman" w:hAnsi="Times New Roman"/>
          <w:sz w:val="24"/>
          <w:szCs w:val="24"/>
        </w:rPr>
        <w:t>А</w:t>
      </w:r>
      <w:r w:rsidRPr="00462E0E">
        <w:rPr>
          <w:rFonts w:ascii="Times New Roman" w:hAnsi="Times New Roman"/>
          <w:sz w:val="24"/>
          <w:szCs w:val="24"/>
        </w:rPr>
        <w:t>ПОУ СО «С</w:t>
      </w:r>
      <w:r>
        <w:rPr>
          <w:rFonts w:ascii="Times New Roman" w:hAnsi="Times New Roman"/>
          <w:sz w:val="24"/>
          <w:szCs w:val="24"/>
        </w:rPr>
        <w:t>ТОТ</w:t>
      </w:r>
      <w:r w:rsidRPr="00462E0E">
        <w:rPr>
          <w:rFonts w:ascii="Times New Roman" w:hAnsi="Times New Roman"/>
          <w:sz w:val="24"/>
          <w:szCs w:val="24"/>
        </w:rPr>
        <w:t>».</w:t>
      </w:r>
    </w:p>
    <w:p w:rsidR="00D25AD5" w:rsidRDefault="00D25AD5" w:rsidP="00462E0E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462E0E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Конкурс представляет собой соревнование, предусматривающее выполнение конкретных заданий с последующей оценкой качества.</w:t>
      </w:r>
    </w:p>
    <w:p w:rsidR="00D25AD5" w:rsidRPr="00462E0E" w:rsidRDefault="00D25AD5" w:rsidP="00462E0E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1.3. </w:t>
      </w:r>
      <w:r w:rsidRPr="00462E0E">
        <w:rPr>
          <w:rFonts w:ascii="Times New Roman" w:hAnsi="Times New Roman"/>
          <w:color w:val="000000"/>
          <w:sz w:val="24"/>
          <w:szCs w:val="24"/>
        </w:rPr>
        <w:t>Конкурс призван способствовать выявлению, распространению и внедрению в учебный процесс рациональных методов и приемов труда, современных технологий и на этой основе совершенствованию организации и содержания трудового,  профессионального обучения и воспитания.</w:t>
      </w:r>
    </w:p>
    <w:p w:rsidR="00D25AD5" w:rsidRPr="00462E0E" w:rsidRDefault="00D25AD5" w:rsidP="00462E0E">
      <w:pPr>
        <w:spacing w:before="100" w:beforeAutospacing="1" w:after="100" w:afterAutospacing="1"/>
        <w:ind w:firstLine="709"/>
        <w:jc w:val="center"/>
        <w:rPr>
          <w:rStyle w:val="Strong"/>
          <w:rFonts w:ascii="Times New Roman" w:hAnsi="Times New Roman"/>
          <w:color w:val="000000"/>
          <w:sz w:val="24"/>
          <w:szCs w:val="24"/>
        </w:rPr>
      </w:pPr>
      <w:r w:rsidRPr="00462E0E">
        <w:rPr>
          <w:rFonts w:ascii="Times New Roman" w:hAnsi="Times New Roman"/>
          <w:b/>
          <w:bCs/>
          <w:color w:val="000000"/>
          <w:sz w:val="24"/>
          <w:szCs w:val="24"/>
        </w:rPr>
        <w:t>2. Цели и задачи конкурса</w:t>
      </w:r>
    </w:p>
    <w:p w:rsidR="00D25AD5" w:rsidRDefault="00D25AD5" w:rsidP="00462E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2E0E">
        <w:rPr>
          <w:rFonts w:ascii="Times New Roman" w:hAnsi="Times New Roman"/>
          <w:color w:val="000000"/>
          <w:sz w:val="24"/>
          <w:szCs w:val="24"/>
        </w:rPr>
        <w:t>2.1. Конкурс профессионального мастерства на звание «Лучший по профессии» проводится с целью повышения и престижности творческого и технологического образования, определения качества  профессионального обучения обучающихся, подготовки их к самостоятельной трудовой жизни в современных условиях.</w:t>
      </w:r>
    </w:p>
    <w:p w:rsidR="00D25AD5" w:rsidRDefault="00D25AD5" w:rsidP="00462E0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62E0E">
        <w:rPr>
          <w:rFonts w:ascii="Times New Roman" w:hAnsi="Times New Roman"/>
          <w:color w:val="000000"/>
          <w:sz w:val="24"/>
          <w:szCs w:val="24"/>
        </w:rPr>
        <w:t>2.2.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62E0E">
        <w:rPr>
          <w:rFonts w:ascii="Times New Roman" w:hAnsi="Times New Roman"/>
          <w:color w:val="000000"/>
          <w:sz w:val="24"/>
          <w:szCs w:val="24"/>
        </w:rPr>
        <w:t>Основными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E0E">
        <w:rPr>
          <w:rFonts w:ascii="Times New Roman" w:hAnsi="Times New Roman"/>
          <w:color w:val="000000"/>
          <w:sz w:val="24"/>
          <w:szCs w:val="24"/>
        </w:rPr>
        <w:t>задачами конкурса являются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25AD5" w:rsidRDefault="00D25AD5" w:rsidP="00462E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62E0E">
        <w:rPr>
          <w:rFonts w:ascii="Times New Roman" w:hAnsi="Times New Roman"/>
          <w:color w:val="000000"/>
          <w:sz w:val="24"/>
          <w:szCs w:val="24"/>
        </w:rPr>
        <w:t xml:space="preserve">повышение интереса к своей будущей профессии и ее социальной значимости;                                    - совершенствование профессиональных умений и компетенций обучающихся;                                                                                        </w:t>
      </w:r>
      <w:r w:rsidRPr="00462E0E">
        <w:rPr>
          <w:rFonts w:ascii="Times New Roman" w:hAnsi="Times New Roman"/>
          <w:color w:val="000000"/>
          <w:sz w:val="24"/>
          <w:szCs w:val="24"/>
        </w:rPr>
        <w:br/>
        <w:t>- укрепление связи теоретического и практического обучения;                                                                  - выявление мастерства и индивидуальных творческих способностей обучающихся;                                   - формирование качеств творчески думающей, активно действующей и легко адаптирующейся личности, необходимых для ее дальнейшей деятельности в новых социально-экономических условиях.</w:t>
      </w:r>
    </w:p>
    <w:p w:rsidR="00D25AD5" w:rsidRPr="00462E0E" w:rsidRDefault="00D25AD5" w:rsidP="00462E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25AD5" w:rsidRPr="00462E0E" w:rsidRDefault="00D25AD5" w:rsidP="00462E0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О</w:t>
      </w:r>
      <w:r w:rsidRPr="00462E0E">
        <w:rPr>
          <w:rFonts w:ascii="Times New Roman" w:hAnsi="Times New Roman"/>
          <w:b/>
          <w:bCs/>
          <w:color w:val="000000"/>
          <w:sz w:val="24"/>
          <w:szCs w:val="24"/>
        </w:rPr>
        <w:t>рганизация и проведение конкурса</w:t>
      </w:r>
    </w:p>
    <w:p w:rsidR="00D25AD5" w:rsidRDefault="00D25AD5" w:rsidP="00462E0E">
      <w:pPr>
        <w:pStyle w:val="BodyText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0E">
        <w:rPr>
          <w:rFonts w:ascii="Times New Roman" w:hAnsi="Times New Roman" w:cs="Times New Roman"/>
          <w:sz w:val="24"/>
          <w:szCs w:val="24"/>
        </w:rPr>
        <w:t xml:space="preserve">3.1. Конкурс профессионального мастерства «Лучший по профессии» проводится согласно плану учебной производственной работы </w:t>
      </w:r>
      <w:r>
        <w:rPr>
          <w:rFonts w:ascii="Times New Roman" w:hAnsi="Times New Roman" w:cs="Times New Roman"/>
          <w:sz w:val="24"/>
          <w:szCs w:val="24"/>
        </w:rPr>
        <w:t>техникума.</w:t>
      </w:r>
    </w:p>
    <w:p w:rsidR="00D25AD5" w:rsidRDefault="00D25AD5" w:rsidP="00462E0E">
      <w:pPr>
        <w:pStyle w:val="BodyText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0E">
        <w:rPr>
          <w:rFonts w:ascii="Times New Roman" w:hAnsi="Times New Roman" w:cs="Times New Roman"/>
          <w:sz w:val="24"/>
          <w:szCs w:val="24"/>
        </w:rPr>
        <w:t xml:space="preserve">3.2. Для организации работы по подготовке и проведению конкурса профессионального мастерства «Лучший по профессии» приказом директора </w:t>
      </w:r>
      <w:r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462E0E">
        <w:rPr>
          <w:rFonts w:ascii="Times New Roman" w:hAnsi="Times New Roman" w:cs="Times New Roman"/>
          <w:sz w:val="24"/>
          <w:szCs w:val="24"/>
        </w:rPr>
        <w:t xml:space="preserve">создаются оргкомитет и жюри. В состав оргкомитета входят: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председатели МК, </w:t>
      </w:r>
      <w:r w:rsidRPr="00462E0E">
        <w:rPr>
          <w:rFonts w:ascii="Times New Roman" w:hAnsi="Times New Roman" w:cs="Times New Roman"/>
          <w:sz w:val="24"/>
          <w:szCs w:val="24"/>
        </w:rPr>
        <w:t>мастера группы, преподаватели дисциплин профессионального цикла. В состав жюри могут входит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62E0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директор техникума</w:t>
      </w:r>
      <w:r w:rsidRPr="00462E0E">
        <w:rPr>
          <w:rFonts w:ascii="Times New Roman" w:hAnsi="Times New Roman" w:cs="Times New Roman"/>
          <w:sz w:val="24"/>
          <w:szCs w:val="24"/>
        </w:rPr>
        <w:t>, его заместители, преподаватели дисциплин профессионального цикла,  мастера производственного обучения, представители  заинтересованных организаций и предприятий.</w:t>
      </w:r>
    </w:p>
    <w:p w:rsidR="00D25AD5" w:rsidRDefault="00D25AD5" w:rsidP="00462E0E">
      <w:pPr>
        <w:pStyle w:val="BodyText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0E">
        <w:rPr>
          <w:rFonts w:ascii="Times New Roman" w:hAnsi="Times New Roman" w:cs="Times New Roman"/>
          <w:sz w:val="24"/>
          <w:szCs w:val="24"/>
        </w:rPr>
        <w:t>3.3. Функции оргкомитета:</w:t>
      </w:r>
    </w:p>
    <w:p w:rsidR="00D25AD5" w:rsidRDefault="00D25AD5" w:rsidP="00635FBF">
      <w:pPr>
        <w:pStyle w:val="BodyText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62E0E">
        <w:rPr>
          <w:rFonts w:ascii="Times New Roman" w:hAnsi="Times New Roman" w:cs="Times New Roman"/>
          <w:sz w:val="24"/>
          <w:szCs w:val="24"/>
        </w:rPr>
        <w:t>- разработка Положения о конкурсе профмастерства</w:t>
      </w:r>
      <w:r>
        <w:rPr>
          <w:rFonts w:ascii="Times New Roman" w:hAnsi="Times New Roman" w:cs="Times New Roman"/>
          <w:sz w:val="24"/>
          <w:szCs w:val="24"/>
        </w:rPr>
        <w:t xml:space="preserve"> по профессии;</w:t>
      </w:r>
      <w:r w:rsidRPr="00462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AD5" w:rsidRDefault="00D25AD5" w:rsidP="00635FBF">
      <w:pPr>
        <w:pStyle w:val="BodyText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2E0E">
        <w:rPr>
          <w:rFonts w:ascii="Times New Roman" w:hAnsi="Times New Roman" w:cs="Times New Roman"/>
          <w:sz w:val="24"/>
          <w:szCs w:val="24"/>
        </w:rPr>
        <w:t>разработка содержания практического и теоретического конкурсных заданий;                                                                                         - проведение организационной работы по подготовке мест для выполнения практических, теоретических и творческих конкурсных заданий (в соответствии с требованиями охраны труда, технологической документации, а также средств контроля результатов участников конкурса);</w:t>
      </w:r>
      <w:r w:rsidRPr="00462E0E">
        <w:rPr>
          <w:rFonts w:ascii="Times New Roman" w:hAnsi="Times New Roman" w:cs="Times New Roman"/>
          <w:sz w:val="24"/>
          <w:szCs w:val="24"/>
        </w:rPr>
        <w:br/>
        <w:t>- проведение жеребьевки, по результатам которой участники получают номер, записываемый без фамилии в ведомость оценок жюри выполнения теоретического и практического заданий;</w:t>
      </w:r>
    </w:p>
    <w:p w:rsidR="00D25AD5" w:rsidRDefault="00D25AD5" w:rsidP="00635FBF">
      <w:pPr>
        <w:pStyle w:val="BodyText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62E0E">
        <w:rPr>
          <w:rFonts w:ascii="Times New Roman" w:hAnsi="Times New Roman" w:cs="Times New Roman"/>
          <w:sz w:val="24"/>
          <w:szCs w:val="24"/>
        </w:rPr>
        <w:t xml:space="preserve">- определение системы оценки конкурсных работ;                                                                                   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E0E">
        <w:rPr>
          <w:rFonts w:ascii="Times New Roman" w:hAnsi="Times New Roman" w:cs="Times New Roman"/>
          <w:sz w:val="24"/>
          <w:szCs w:val="24"/>
        </w:rPr>
        <w:t>оформления ведомостей выполнения конкурсных заданий;</w:t>
      </w:r>
    </w:p>
    <w:p w:rsidR="00D25AD5" w:rsidRDefault="00D25AD5" w:rsidP="007802F1">
      <w:pPr>
        <w:pStyle w:val="BodyText2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462E0E">
        <w:rPr>
          <w:rFonts w:ascii="Times New Roman" w:hAnsi="Times New Roman" w:cs="Times New Roman"/>
          <w:sz w:val="24"/>
          <w:szCs w:val="24"/>
        </w:rPr>
        <w:t xml:space="preserve">3.4. Функции жюри конкурса:                                                                                                                         - определение оценки  практических и творческих работ, выполненных участниками конкурса,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2E0E">
        <w:rPr>
          <w:rFonts w:ascii="Times New Roman" w:hAnsi="Times New Roman" w:cs="Times New Roman"/>
          <w:sz w:val="24"/>
          <w:szCs w:val="24"/>
        </w:rPr>
        <w:t>уровня их теоретической подготовки в пределах, установленных к</w:t>
      </w:r>
      <w:r>
        <w:rPr>
          <w:rFonts w:ascii="Times New Roman" w:hAnsi="Times New Roman" w:cs="Times New Roman"/>
          <w:sz w:val="24"/>
          <w:szCs w:val="24"/>
        </w:rPr>
        <w:t xml:space="preserve">онкурсными заданиями;         </w:t>
      </w:r>
    </w:p>
    <w:p w:rsidR="00D25AD5" w:rsidRDefault="00D25AD5" w:rsidP="007802F1">
      <w:pPr>
        <w:pStyle w:val="BodyText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62E0E">
        <w:rPr>
          <w:rFonts w:ascii="Times New Roman" w:hAnsi="Times New Roman" w:cs="Times New Roman"/>
          <w:sz w:val="24"/>
          <w:szCs w:val="24"/>
        </w:rPr>
        <w:t xml:space="preserve"> - контроль над  правильностью выполнения приемов технологии производства работ, временем выполнения задания, соблюдением норм и правил охраны труда, для творческих профессий </w:t>
      </w:r>
    </w:p>
    <w:p w:rsidR="00D25AD5" w:rsidRDefault="00D25AD5" w:rsidP="007802F1">
      <w:pPr>
        <w:pStyle w:val="BodyText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62E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E0E">
        <w:rPr>
          <w:rFonts w:ascii="Times New Roman" w:hAnsi="Times New Roman" w:cs="Times New Roman"/>
          <w:sz w:val="24"/>
          <w:szCs w:val="24"/>
        </w:rPr>
        <w:t xml:space="preserve">контроль над уровнем и качеством исполнительского мастерства;                                                                                - подведение итогов, выявление победителей;                                                                                             - оформление итоговых документов.     </w:t>
      </w:r>
    </w:p>
    <w:p w:rsidR="00D25AD5" w:rsidRPr="00462E0E" w:rsidRDefault="00D25AD5" w:rsidP="00635FBF">
      <w:pPr>
        <w:pStyle w:val="BodyText2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462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D25AD5" w:rsidRPr="00462E0E" w:rsidRDefault="00D25AD5" w:rsidP="00635FBF">
      <w:pPr>
        <w:pStyle w:val="BodyText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E0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462E0E">
        <w:rPr>
          <w:rFonts w:ascii="Times New Roman" w:hAnsi="Times New Roman" w:cs="Times New Roman"/>
          <w:b/>
          <w:bCs/>
          <w:sz w:val="24"/>
          <w:szCs w:val="24"/>
        </w:rPr>
        <w:t>частники конкурса</w:t>
      </w:r>
    </w:p>
    <w:p w:rsidR="00D25AD5" w:rsidRDefault="00D25AD5" w:rsidP="0046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E0E">
        <w:rPr>
          <w:rFonts w:ascii="Times New Roman" w:hAnsi="Times New Roman"/>
          <w:sz w:val="24"/>
          <w:szCs w:val="24"/>
        </w:rPr>
        <w:t>4.1. Конкурс проводится среди обучающихся</w:t>
      </w:r>
      <w:r>
        <w:rPr>
          <w:rFonts w:ascii="Times New Roman" w:hAnsi="Times New Roman"/>
          <w:sz w:val="24"/>
          <w:szCs w:val="24"/>
        </w:rPr>
        <w:t xml:space="preserve"> 2-3 курсов</w:t>
      </w:r>
      <w:r w:rsidRPr="00462E0E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всем подготавливаемым профессиям.</w:t>
      </w:r>
    </w:p>
    <w:p w:rsidR="00D25AD5" w:rsidRDefault="00D25AD5" w:rsidP="00462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AD5" w:rsidRPr="00462E0E" w:rsidRDefault="00D25AD5" w:rsidP="00635FB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У</w:t>
      </w:r>
      <w:r w:rsidRPr="00462E0E">
        <w:rPr>
          <w:rFonts w:ascii="Times New Roman" w:hAnsi="Times New Roman"/>
          <w:b/>
          <w:bCs/>
          <w:color w:val="000000"/>
          <w:sz w:val="24"/>
          <w:szCs w:val="24"/>
        </w:rPr>
        <w:t>словия проведения конкурса</w:t>
      </w:r>
    </w:p>
    <w:p w:rsidR="00D25AD5" w:rsidRDefault="00D25AD5" w:rsidP="00462E0E">
      <w:pPr>
        <w:pStyle w:val="Body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0E">
        <w:rPr>
          <w:rFonts w:ascii="Times New Roman" w:hAnsi="Times New Roman" w:cs="Times New Roman"/>
          <w:sz w:val="24"/>
          <w:szCs w:val="24"/>
        </w:rPr>
        <w:t>5.1. Конкурс профессионального мастерства «Лучший по профессии» включает в себя: выполнение теоретического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62E0E">
        <w:rPr>
          <w:rFonts w:ascii="Times New Roman" w:hAnsi="Times New Roman" w:cs="Times New Roman"/>
          <w:sz w:val="24"/>
          <w:szCs w:val="24"/>
        </w:rPr>
        <w:t xml:space="preserve"> практического задания, проверку знаний по технологии производства изделий по каждой профессии, трудовых приемов, используемых участниками (по творческим профессиям – профессиональных навыков, исполнительского мастерства), соблюдения норм и правил по охране труда при выполнении работ.</w:t>
      </w:r>
    </w:p>
    <w:p w:rsidR="00D25AD5" w:rsidRDefault="00D25AD5" w:rsidP="00187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E0E">
        <w:rPr>
          <w:rFonts w:ascii="Times New Roman" w:hAnsi="Times New Roman"/>
          <w:sz w:val="24"/>
          <w:szCs w:val="24"/>
        </w:rPr>
        <w:t xml:space="preserve">5.2. Оргкомитет разрабатывает содержание конкурсного задания по каждой профессии, обеспечивающего проверку знаний и практических умений участников конкурса. Содержание конкурсного задания должно соответствовать Федеральному государственному образовательному стандарту </w:t>
      </w:r>
      <w:r>
        <w:rPr>
          <w:rFonts w:ascii="Times New Roman" w:hAnsi="Times New Roman"/>
          <w:sz w:val="24"/>
          <w:szCs w:val="24"/>
        </w:rPr>
        <w:t>среднего</w:t>
      </w:r>
      <w:r w:rsidRPr="00462E0E">
        <w:rPr>
          <w:rFonts w:ascii="Times New Roman" w:hAnsi="Times New Roman"/>
          <w:sz w:val="24"/>
          <w:szCs w:val="24"/>
        </w:rPr>
        <w:t xml:space="preserve"> профессионального образования. </w:t>
      </w:r>
    </w:p>
    <w:p w:rsidR="00D25AD5" w:rsidRPr="00462E0E" w:rsidRDefault="00D25AD5" w:rsidP="00187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E0E">
        <w:rPr>
          <w:rFonts w:ascii="Times New Roman" w:hAnsi="Times New Roman"/>
          <w:sz w:val="24"/>
          <w:szCs w:val="24"/>
        </w:rPr>
        <w:t>Требования к заданиям конкурса профессионального мастерства:</w:t>
      </w:r>
    </w:p>
    <w:p w:rsidR="00D25AD5" w:rsidRPr="00462E0E" w:rsidRDefault="00D25AD5" w:rsidP="00187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E0E">
        <w:rPr>
          <w:rFonts w:ascii="Times New Roman" w:hAnsi="Times New Roman"/>
          <w:sz w:val="24"/>
          <w:szCs w:val="24"/>
        </w:rPr>
        <w:t>- определение точной формулировки цели заданий по теоретической 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2E0E">
        <w:rPr>
          <w:rFonts w:ascii="Times New Roman" w:hAnsi="Times New Roman"/>
          <w:sz w:val="24"/>
          <w:szCs w:val="24"/>
        </w:rPr>
        <w:t>участников конкурса в соответствии с содержанием учебно-программной документации;</w:t>
      </w:r>
    </w:p>
    <w:p w:rsidR="00D25AD5" w:rsidRPr="00462E0E" w:rsidRDefault="00D25AD5" w:rsidP="00187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E0E">
        <w:rPr>
          <w:rFonts w:ascii="Times New Roman" w:hAnsi="Times New Roman"/>
          <w:sz w:val="24"/>
          <w:szCs w:val="24"/>
        </w:rPr>
        <w:t>- ч</w:t>
      </w:r>
      <w:r>
        <w:rPr>
          <w:rFonts w:ascii="Times New Roman" w:hAnsi="Times New Roman"/>
          <w:sz w:val="24"/>
          <w:szCs w:val="24"/>
        </w:rPr>
        <w:t>е</w:t>
      </w:r>
      <w:r w:rsidRPr="00462E0E">
        <w:rPr>
          <w:rFonts w:ascii="Times New Roman" w:hAnsi="Times New Roman"/>
          <w:sz w:val="24"/>
          <w:szCs w:val="24"/>
        </w:rPr>
        <w:t>ткое определение содержания и количества учебных производственных работ,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2E0E">
        <w:rPr>
          <w:rFonts w:ascii="Times New Roman" w:hAnsi="Times New Roman"/>
          <w:sz w:val="24"/>
          <w:szCs w:val="24"/>
        </w:rPr>
        <w:t>которые должны быть выполнены участниками конкурса;</w:t>
      </w:r>
    </w:p>
    <w:p w:rsidR="00D25AD5" w:rsidRPr="00462E0E" w:rsidRDefault="00D25AD5" w:rsidP="00187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E0E">
        <w:rPr>
          <w:rFonts w:ascii="Times New Roman" w:hAnsi="Times New Roman"/>
          <w:sz w:val="24"/>
          <w:szCs w:val="24"/>
        </w:rPr>
        <w:t>- уч</w:t>
      </w:r>
      <w:r>
        <w:rPr>
          <w:rFonts w:ascii="Times New Roman" w:hAnsi="Times New Roman"/>
          <w:sz w:val="24"/>
          <w:szCs w:val="24"/>
        </w:rPr>
        <w:t>е</w:t>
      </w:r>
      <w:r w:rsidRPr="00462E0E">
        <w:rPr>
          <w:rFonts w:ascii="Times New Roman" w:hAnsi="Times New Roman"/>
          <w:sz w:val="24"/>
          <w:szCs w:val="24"/>
        </w:rPr>
        <w:t>т особенностей технологического процесса при выполнении заданий,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2E0E">
        <w:rPr>
          <w:rFonts w:ascii="Times New Roman" w:hAnsi="Times New Roman"/>
          <w:sz w:val="24"/>
          <w:szCs w:val="24"/>
        </w:rPr>
        <w:t>соответствие их техническим требованиям и мероприятиям по безопасности труда;</w:t>
      </w:r>
    </w:p>
    <w:p w:rsidR="00D25AD5" w:rsidRPr="00462E0E" w:rsidRDefault="00D25AD5" w:rsidP="00187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E0E">
        <w:rPr>
          <w:rFonts w:ascii="Times New Roman" w:hAnsi="Times New Roman"/>
          <w:sz w:val="24"/>
          <w:szCs w:val="24"/>
        </w:rPr>
        <w:t>- установление нормы времени на выполнение работ;</w:t>
      </w:r>
    </w:p>
    <w:p w:rsidR="00D25AD5" w:rsidRPr="00462E0E" w:rsidRDefault="00D25AD5" w:rsidP="00187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E0E">
        <w:rPr>
          <w:rFonts w:ascii="Times New Roman" w:hAnsi="Times New Roman"/>
          <w:sz w:val="24"/>
          <w:szCs w:val="24"/>
        </w:rPr>
        <w:t>- обеспечение рабочих мест необходимым оборудованием, материалами,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2E0E">
        <w:rPr>
          <w:rFonts w:ascii="Times New Roman" w:hAnsi="Times New Roman"/>
          <w:sz w:val="24"/>
          <w:szCs w:val="24"/>
        </w:rPr>
        <w:t>инструментами и учебно-технической документацией.</w:t>
      </w:r>
    </w:p>
    <w:p w:rsidR="00D25AD5" w:rsidRDefault="00D25AD5" w:rsidP="00462E0E">
      <w:pPr>
        <w:pStyle w:val="Body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462E0E">
        <w:rPr>
          <w:rFonts w:ascii="Times New Roman" w:hAnsi="Times New Roman" w:cs="Times New Roman"/>
          <w:sz w:val="24"/>
          <w:szCs w:val="24"/>
        </w:rPr>
        <w:t>Оценка результатов проводится по бальной системе. На выполнение теоретического задания отводится до одного академического часа, практического – не более 6 часов в день.</w:t>
      </w:r>
    </w:p>
    <w:p w:rsidR="00D25AD5" w:rsidRDefault="00D25AD5" w:rsidP="00462E0E">
      <w:pPr>
        <w:pStyle w:val="Body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462E0E">
        <w:rPr>
          <w:rFonts w:ascii="Times New Roman" w:hAnsi="Times New Roman" w:cs="Times New Roman"/>
          <w:sz w:val="24"/>
          <w:szCs w:val="24"/>
        </w:rPr>
        <w:t>Победители отдельных этапов конкурса определяются по максимальной сумме баллов, полученных при выполнении:</w:t>
      </w:r>
    </w:p>
    <w:p w:rsidR="00D25AD5" w:rsidRDefault="00D25AD5" w:rsidP="00462E0E">
      <w:pPr>
        <w:pStyle w:val="Body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0E">
        <w:rPr>
          <w:rFonts w:ascii="Times New Roman" w:hAnsi="Times New Roman" w:cs="Times New Roman"/>
          <w:sz w:val="24"/>
          <w:szCs w:val="24"/>
        </w:rPr>
        <w:t>- практического задания;</w:t>
      </w:r>
    </w:p>
    <w:p w:rsidR="00D25AD5" w:rsidRDefault="00D25AD5" w:rsidP="00D769C0">
      <w:pPr>
        <w:pStyle w:val="BodyText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462E0E">
        <w:rPr>
          <w:rFonts w:ascii="Times New Roman" w:hAnsi="Times New Roman" w:cs="Times New Roman"/>
          <w:sz w:val="24"/>
          <w:szCs w:val="24"/>
        </w:rPr>
        <w:t>- теоретического задания; (тестов, вопросов или заданий, единых для всех участников кон</w:t>
      </w:r>
      <w:r>
        <w:rPr>
          <w:rFonts w:ascii="Times New Roman" w:hAnsi="Times New Roman" w:cs="Times New Roman"/>
          <w:sz w:val="24"/>
          <w:szCs w:val="24"/>
        </w:rPr>
        <w:t>курса по данной профессии).</w:t>
      </w:r>
      <w:r w:rsidRPr="00462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AD5" w:rsidRDefault="00D25AD5" w:rsidP="00D769C0">
      <w:pPr>
        <w:pStyle w:val="BodyText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462E0E">
        <w:rPr>
          <w:rFonts w:ascii="Times New Roman" w:hAnsi="Times New Roman" w:cs="Times New Roman"/>
          <w:sz w:val="24"/>
          <w:szCs w:val="24"/>
        </w:rPr>
        <w:t>Теоретические знания оцениваются по пятибалльной системе на основании результатов письменных работ. Проверка теоретических знаний может проводиться с применением технических средств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AD5" w:rsidRDefault="00D25AD5" w:rsidP="00462E0E">
      <w:pPr>
        <w:pStyle w:val="Body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462E0E">
        <w:rPr>
          <w:rFonts w:ascii="Times New Roman" w:hAnsi="Times New Roman" w:cs="Times New Roman"/>
          <w:sz w:val="24"/>
          <w:szCs w:val="24"/>
        </w:rPr>
        <w:t xml:space="preserve">Общая оценка практического задания складывается из оценок составляющих его элементов: качества работы, соблюдения технических и технологических требований, выполнения трудовых приемов и операций, норм времени (выработки), применения рациональных приемов и методов труда, соблюдения правил безопасности, исполнительского мастерства. </w:t>
      </w:r>
    </w:p>
    <w:p w:rsidR="00D25AD5" w:rsidRDefault="00D25AD5" w:rsidP="00462E0E">
      <w:pPr>
        <w:pStyle w:val="Body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462E0E">
        <w:rPr>
          <w:rFonts w:ascii="Times New Roman" w:hAnsi="Times New Roman" w:cs="Times New Roman"/>
          <w:sz w:val="24"/>
          <w:szCs w:val="24"/>
        </w:rPr>
        <w:t>Каждый элемент задания оценивается в баллах в зависимости от его значимости и сложности.</w:t>
      </w:r>
    </w:p>
    <w:p w:rsidR="00D25AD5" w:rsidRDefault="00D25AD5" w:rsidP="00462E0E">
      <w:pPr>
        <w:pStyle w:val="Body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462E0E">
        <w:rPr>
          <w:rFonts w:ascii="Times New Roman" w:hAnsi="Times New Roman" w:cs="Times New Roman"/>
          <w:sz w:val="24"/>
          <w:szCs w:val="24"/>
        </w:rPr>
        <w:t xml:space="preserve">Для выполнения практического задания участникам конкурса по жребию предоставляются равноценные рабочие места с необходимым для выполнения работы набором инструмента, приспособлений, материалов. </w:t>
      </w:r>
    </w:p>
    <w:p w:rsidR="00D25AD5" w:rsidRDefault="00D25AD5" w:rsidP="00462E0E">
      <w:pPr>
        <w:pStyle w:val="Body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Pr="00462E0E">
        <w:rPr>
          <w:rFonts w:ascii="Times New Roman" w:hAnsi="Times New Roman" w:cs="Times New Roman"/>
          <w:sz w:val="24"/>
          <w:szCs w:val="24"/>
        </w:rPr>
        <w:t>При несоблюдении технологии выполнения практического задания, грубых нарушений норм и правил безопасности труда, участников конкурса по решению оргкомитета отстраняют от дальнейшего выполнения конкурсного задания.</w:t>
      </w:r>
    </w:p>
    <w:p w:rsidR="00D25AD5" w:rsidRDefault="00D25AD5" w:rsidP="00462E0E">
      <w:pPr>
        <w:pStyle w:val="Body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Pr="00462E0E">
        <w:rPr>
          <w:rFonts w:ascii="Times New Roman" w:hAnsi="Times New Roman" w:cs="Times New Roman"/>
          <w:sz w:val="24"/>
          <w:szCs w:val="24"/>
        </w:rPr>
        <w:t>Основная составляющая часть общей оценки – практическое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E0E">
        <w:rPr>
          <w:rFonts w:ascii="Times New Roman" w:hAnsi="Times New Roman" w:cs="Times New Roman"/>
          <w:sz w:val="24"/>
          <w:szCs w:val="24"/>
        </w:rPr>
        <w:t>– до 80 %.</w:t>
      </w:r>
    </w:p>
    <w:p w:rsidR="00D25AD5" w:rsidRDefault="00D25AD5" w:rsidP="00462E0E">
      <w:pPr>
        <w:pStyle w:val="Body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0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62E0E">
        <w:rPr>
          <w:rFonts w:ascii="Times New Roman" w:hAnsi="Times New Roman" w:cs="Times New Roman"/>
          <w:sz w:val="24"/>
          <w:szCs w:val="24"/>
        </w:rPr>
        <w:t>. Контроль за соблюдением участниками конкурса безопасности условий труда, норм, правил охраны труда возлагается на мастера производственного обучения группы, участвующей в конкурсе.</w:t>
      </w:r>
    </w:p>
    <w:p w:rsidR="00D25AD5" w:rsidRDefault="00D25AD5" w:rsidP="001877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5AD5" w:rsidRPr="00462E0E" w:rsidRDefault="00D25AD5" w:rsidP="001877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2E0E">
        <w:rPr>
          <w:rFonts w:ascii="Times New Roman" w:hAnsi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462E0E">
        <w:rPr>
          <w:rFonts w:ascii="Times New Roman" w:hAnsi="Times New Roman"/>
          <w:b/>
          <w:bCs/>
          <w:color w:val="000000"/>
          <w:sz w:val="24"/>
          <w:szCs w:val="24"/>
        </w:rPr>
        <w:t>пределение результатов конкурса и поощрение победителей</w:t>
      </w:r>
    </w:p>
    <w:p w:rsidR="00D25AD5" w:rsidRDefault="00D25AD5" w:rsidP="00462E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2E0E">
        <w:rPr>
          <w:rFonts w:ascii="Times New Roman" w:hAnsi="Times New Roman"/>
          <w:color w:val="000000"/>
          <w:sz w:val="24"/>
          <w:szCs w:val="24"/>
        </w:rPr>
        <w:t>6.1. Победители конкурса определяются по профессии по лучшим показателям (баллам) выполнения конкурсных заданий. Каждый член жюри составляет ведомости оценок выполнения практического и теоретического заданий и выводит средний балл.</w:t>
      </w:r>
    </w:p>
    <w:p w:rsidR="00D25AD5" w:rsidRDefault="00D25AD5" w:rsidP="00462E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2E0E">
        <w:rPr>
          <w:rFonts w:ascii="Times New Roman" w:hAnsi="Times New Roman"/>
          <w:color w:val="000000"/>
          <w:sz w:val="24"/>
          <w:szCs w:val="24"/>
        </w:rPr>
        <w:t xml:space="preserve">Председатель жюри суммирует этот показатель и делит на число членов жюри. Результат выполнения теоретического задания заносится в ведомость оценок выполнения теоретического задания и, соответственно, практического задания – в ведомость оценок выполнения практического задания. </w:t>
      </w:r>
    </w:p>
    <w:p w:rsidR="00D25AD5" w:rsidRDefault="00D25AD5" w:rsidP="00462E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2E0E">
        <w:rPr>
          <w:rFonts w:ascii="Times New Roman" w:hAnsi="Times New Roman"/>
          <w:color w:val="000000"/>
          <w:sz w:val="24"/>
          <w:szCs w:val="24"/>
        </w:rPr>
        <w:t>Затем заполняется сводная ведомость оценок выполнения теоретического, практического заданий конкурса, общее количество баллов и место каждого участника конкурса. (Приложения 1, 2, 3)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25AD5" w:rsidRDefault="00D25AD5" w:rsidP="00462E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2E0E">
        <w:rPr>
          <w:rFonts w:ascii="Times New Roman" w:hAnsi="Times New Roman"/>
          <w:color w:val="000000"/>
          <w:sz w:val="24"/>
          <w:szCs w:val="24"/>
        </w:rPr>
        <w:t>При равенстве установленных для конкурса показателей (баллов) у двух лиц, предпочтение отдается участнику, имеющему лучшую оценку выполнения практического задания.</w:t>
      </w:r>
    </w:p>
    <w:p w:rsidR="00D25AD5" w:rsidRPr="00462E0E" w:rsidRDefault="00D25AD5" w:rsidP="00462E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2E0E">
        <w:rPr>
          <w:rFonts w:ascii="Times New Roman" w:hAnsi="Times New Roman"/>
          <w:color w:val="000000"/>
          <w:sz w:val="24"/>
          <w:szCs w:val="24"/>
        </w:rPr>
        <w:t>6.2. Участники конкурса, занявшие первые места (первые три места) по данной профессии награждаются дипломами, ценными подарками.</w:t>
      </w:r>
    </w:p>
    <w:p w:rsidR="00D25AD5" w:rsidRPr="00462E0E" w:rsidRDefault="00D25AD5" w:rsidP="00462E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2E0E">
        <w:rPr>
          <w:rFonts w:ascii="Times New Roman" w:hAnsi="Times New Roman"/>
          <w:color w:val="000000"/>
          <w:sz w:val="24"/>
          <w:szCs w:val="24"/>
        </w:rPr>
        <w:t xml:space="preserve">6.3.Участникам конкурса, показавшим высокие результаты при выполнении всех требований конкурсных работ, могут устанавливаться дополнительные поощрения. </w:t>
      </w:r>
    </w:p>
    <w:p w:rsidR="00D25AD5" w:rsidRDefault="00D25AD5" w:rsidP="00462E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2E0E">
        <w:rPr>
          <w:rFonts w:ascii="Times New Roman" w:hAnsi="Times New Roman"/>
          <w:color w:val="000000"/>
          <w:sz w:val="24"/>
          <w:szCs w:val="24"/>
        </w:rPr>
        <w:t xml:space="preserve">6.4.Победитель конкурса оргкомитетом (жюри) рекомендуется для участия в </w:t>
      </w:r>
      <w:r>
        <w:rPr>
          <w:rFonts w:ascii="Times New Roman" w:hAnsi="Times New Roman"/>
          <w:color w:val="000000"/>
          <w:sz w:val="24"/>
          <w:szCs w:val="24"/>
        </w:rPr>
        <w:t>областной</w:t>
      </w:r>
      <w:r w:rsidRPr="00462E0E">
        <w:rPr>
          <w:rFonts w:ascii="Times New Roman" w:hAnsi="Times New Roman"/>
          <w:color w:val="000000"/>
          <w:sz w:val="24"/>
          <w:szCs w:val="24"/>
        </w:rPr>
        <w:t xml:space="preserve"> олимпиаде</w:t>
      </w:r>
      <w:r>
        <w:rPr>
          <w:rFonts w:ascii="Times New Roman" w:hAnsi="Times New Roman"/>
          <w:color w:val="000000"/>
          <w:sz w:val="24"/>
          <w:szCs w:val="24"/>
        </w:rPr>
        <w:t xml:space="preserve"> по профессии</w:t>
      </w:r>
      <w:r w:rsidRPr="00462E0E">
        <w:rPr>
          <w:rFonts w:ascii="Times New Roman" w:hAnsi="Times New Roman"/>
          <w:color w:val="000000"/>
          <w:sz w:val="24"/>
          <w:szCs w:val="24"/>
        </w:rPr>
        <w:t>.</w:t>
      </w:r>
    </w:p>
    <w:p w:rsidR="00D25AD5" w:rsidRPr="00462E0E" w:rsidRDefault="00D25AD5" w:rsidP="00462E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AD5" w:rsidRPr="00462E0E" w:rsidRDefault="00D25AD5" w:rsidP="001877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2E0E">
        <w:rPr>
          <w:rFonts w:ascii="Times New Roman" w:hAnsi="Times New Roman"/>
          <w:b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462E0E">
        <w:rPr>
          <w:rFonts w:ascii="Times New Roman" w:hAnsi="Times New Roman"/>
          <w:b/>
          <w:color w:val="000000"/>
          <w:sz w:val="24"/>
          <w:szCs w:val="24"/>
        </w:rPr>
        <w:t>тчетность по итогам конкурса</w:t>
      </w:r>
    </w:p>
    <w:p w:rsidR="00D25AD5" w:rsidRDefault="00D25AD5" w:rsidP="00462E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2E0E">
        <w:rPr>
          <w:rFonts w:ascii="Times New Roman" w:hAnsi="Times New Roman"/>
          <w:color w:val="000000"/>
          <w:sz w:val="24"/>
          <w:szCs w:val="24"/>
        </w:rPr>
        <w:t>7.1. Отчет по  конкурсу профессионального мастерства в учебной группе представляет мастер производственного обучения в недельный срок по окончании конкурса.</w:t>
      </w:r>
    </w:p>
    <w:p w:rsidR="00D25AD5" w:rsidRPr="00462E0E" w:rsidRDefault="00D25AD5" w:rsidP="00462E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2E0E">
        <w:rPr>
          <w:rFonts w:ascii="Times New Roman" w:hAnsi="Times New Roman"/>
          <w:color w:val="000000"/>
          <w:sz w:val="24"/>
          <w:szCs w:val="24"/>
        </w:rPr>
        <w:t xml:space="preserve">7.2. В целях обеспечения более широкой пропаганды конкурсов профессионального мастерства и творческих достижений обучающихся </w:t>
      </w:r>
      <w:r>
        <w:rPr>
          <w:rFonts w:ascii="Times New Roman" w:hAnsi="Times New Roman"/>
          <w:color w:val="000000"/>
          <w:sz w:val="24"/>
          <w:szCs w:val="24"/>
        </w:rPr>
        <w:t>техникума</w:t>
      </w:r>
      <w:r w:rsidRPr="00462E0E">
        <w:rPr>
          <w:rFonts w:ascii="Times New Roman" w:hAnsi="Times New Roman"/>
          <w:color w:val="000000"/>
          <w:sz w:val="24"/>
          <w:szCs w:val="24"/>
        </w:rPr>
        <w:t xml:space="preserve"> используются средства массовой информации, а лучшие работы рекомендуются на выставки.</w:t>
      </w: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AD5" w:rsidRPr="0018775C" w:rsidRDefault="00D25AD5" w:rsidP="00187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75C">
        <w:rPr>
          <w:rFonts w:ascii="Times New Roman" w:hAnsi="Times New Roman"/>
          <w:sz w:val="24"/>
          <w:szCs w:val="24"/>
        </w:rPr>
        <w:t>Приложение 1, 2, 3</w:t>
      </w:r>
    </w:p>
    <w:p w:rsidR="00D25AD5" w:rsidRDefault="00D25AD5" w:rsidP="003F0E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3F0E99">
        <w:rPr>
          <w:rFonts w:ascii="Times New Roman" w:hAnsi="Times New Roman"/>
          <w:b/>
          <w:bCs/>
          <w:sz w:val="28"/>
          <w:szCs w:val="24"/>
        </w:rPr>
        <w:t>Г</w:t>
      </w:r>
      <w:r>
        <w:rPr>
          <w:rFonts w:ascii="Times New Roman" w:hAnsi="Times New Roman"/>
          <w:b/>
          <w:bCs/>
          <w:sz w:val="28"/>
          <w:szCs w:val="24"/>
        </w:rPr>
        <w:t>А</w:t>
      </w:r>
      <w:r w:rsidRPr="003F0E99">
        <w:rPr>
          <w:rFonts w:ascii="Times New Roman" w:hAnsi="Times New Roman"/>
          <w:b/>
          <w:bCs/>
          <w:sz w:val="28"/>
          <w:szCs w:val="24"/>
        </w:rPr>
        <w:t>ПОУ СО «С</w:t>
      </w:r>
      <w:r>
        <w:rPr>
          <w:rFonts w:ascii="Times New Roman" w:hAnsi="Times New Roman"/>
          <w:b/>
          <w:bCs/>
          <w:sz w:val="28"/>
          <w:szCs w:val="24"/>
        </w:rPr>
        <w:t>ТОТ</w:t>
      </w:r>
      <w:r w:rsidRPr="003F0E99">
        <w:rPr>
          <w:rFonts w:ascii="Times New Roman" w:hAnsi="Times New Roman"/>
          <w:b/>
          <w:bCs/>
          <w:sz w:val="28"/>
          <w:szCs w:val="24"/>
        </w:rPr>
        <w:t>»</w:t>
      </w:r>
    </w:p>
    <w:p w:rsidR="00D25AD5" w:rsidRPr="003F0E99" w:rsidRDefault="00D25AD5" w:rsidP="003F0E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D25AD5" w:rsidRPr="0018775C" w:rsidRDefault="00D25AD5" w:rsidP="00187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75C">
        <w:rPr>
          <w:rFonts w:ascii="Times New Roman" w:hAnsi="Times New Roman"/>
          <w:b/>
          <w:sz w:val="24"/>
          <w:szCs w:val="24"/>
        </w:rPr>
        <w:t>Сводная ведомость оценок</w:t>
      </w:r>
    </w:p>
    <w:p w:rsidR="00D25AD5" w:rsidRPr="0018775C" w:rsidRDefault="00D25AD5" w:rsidP="00187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75C">
        <w:rPr>
          <w:rFonts w:ascii="Times New Roman" w:hAnsi="Times New Roman"/>
          <w:b/>
          <w:sz w:val="24"/>
          <w:szCs w:val="24"/>
        </w:rPr>
        <w:t>выполнения теоретического и практического заданий</w:t>
      </w:r>
    </w:p>
    <w:p w:rsidR="00D25AD5" w:rsidRDefault="00D25AD5" w:rsidP="001877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8775C">
        <w:rPr>
          <w:rFonts w:ascii="Times New Roman" w:hAnsi="Times New Roman"/>
          <w:bCs/>
          <w:sz w:val="24"/>
          <w:szCs w:val="24"/>
        </w:rPr>
        <w:t xml:space="preserve"> конкурса профессионального мастерства по профессии 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18775C">
        <w:rPr>
          <w:rFonts w:ascii="Times New Roman" w:hAnsi="Times New Roman"/>
          <w:bCs/>
          <w:sz w:val="24"/>
          <w:szCs w:val="24"/>
        </w:rPr>
        <w:t>_____________________</w:t>
      </w:r>
    </w:p>
    <w:p w:rsidR="00D25AD5" w:rsidRPr="0018775C" w:rsidRDefault="00D25AD5" w:rsidP="001877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8775C">
        <w:rPr>
          <w:rFonts w:ascii="Times New Roman" w:hAnsi="Times New Roman"/>
          <w:bCs/>
          <w:sz w:val="24"/>
          <w:szCs w:val="24"/>
        </w:rPr>
        <w:t xml:space="preserve">обучающихся группы № ____ </w:t>
      </w:r>
    </w:p>
    <w:p w:rsidR="00D25AD5" w:rsidRPr="0018775C" w:rsidRDefault="00D25AD5" w:rsidP="00187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AD5" w:rsidRPr="0018775C" w:rsidRDefault="00D25AD5" w:rsidP="001877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8775C">
        <w:rPr>
          <w:rFonts w:ascii="Times New Roman" w:hAnsi="Times New Roman"/>
          <w:bCs/>
          <w:sz w:val="24"/>
          <w:szCs w:val="24"/>
        </w:rPr>
        <w:t>Дата: «____» _____________ 201_  года</w:t>
      </w:r>
    </w:p>
    <w:p w:rsidR="00D25AD5" w:rsidRPr="0018775C" w:rsidRDefault="00D25AD5" w:rsidP="001877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25AD5" w:rsidRPr="0018775C" w:rsidRDefault="00D25AD5" w:rsidP="001877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2197"/>
        <w:gridCol w:w="1811"/>
        <w:gridCol w:w="1811"/>
        <w:gridCol w:w="1811"/>
        <w:gridCol w:w="1811"/>
      </w:tblGrid>
      <w:tr w:rsidR="00D25AD5" w:rsidRPr="00DF66E6" w:rsidTr="007259F7">
        <w:trPr>
          <w:cantSplit/>
          <w:trHeight w:val="1439"/>
        </w:trPr>
        <w:tc>
          <w:tcPr>
            <w:tcW w:w="6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97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участника </w:t>
            </w:r>
          </w:p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конкурса</w:t>
            </w: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Оценка теоретического задания</w:t>
            </w: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Оценка практического задания</w:t>
            </w: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Занятое место</w:t>
            </w:r>
          </w:p>
        </w:tc>
      </w:tr>
      <w:tr w:rsidR="00D25AD5" w:rsidRPr="00DF66E6" w:rsidTr="007259F7">
        <w:trPr>
          <w:cantSplit/>
        </w:trPr>
        <w:tc>
          <w:tcPr>
            <w:tcW w:w="6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97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</w:trPr>
        <w:tc>
          <w:tcPr>
            <w:tcW w:w="6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97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</w:trPr>
        <w:tc>
          <w:tcPr>
            <w:tcW w:w="6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97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</w:trPr>
        <w:tc>
          <w:tcPr>
            <w:tcW w:w="6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97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</w:trPr>
        <w:tc>
          <w:tcPr>
            <w:tcW w:w="6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97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</w:trPr>
        <w:tc>
          <w:tcPr>
            <w:tcW w:w="6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97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</w:trPr>
        <w:tc>
          <w:tcPr>
            <w:tcW w:w="6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97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</w:trPr>
        <w:tc>
          <w:tcPr>
            <w:tcW w:w="6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97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</w:trPr>
        <w:tc>
          <w:tcPr>
            <w:tcW w:w="6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197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</w:trPr>
        <w:tc>
          <w:tcPr>
            <w:tcW w:w="6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197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</w:trPr>
        <w:tc>
          <w:tcPr>
            <w:tcW w:w="6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197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</w:trPr>
        <w:tc>
          <w:tcPr>
            <w:tcW w:w="6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197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</w:trPr>
        <w:tc>
          <w:tcPr>
            <w:tcW w:w="6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197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</w:trPr>
        <w:tc>
          <w:tcPr>
            <w:tcW w:w="6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197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</w:trPr>
        <w:tc>
          <w:tcPr>
            <w:tcW w:w="6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197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5AD5" w:rsidRPr="0018775C" w:rsidRDefault="00D25AD5" w:rsidP="001877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5AD5" w:rsidRPr="0018775C" w:rsidRDefault="00D25AD5" w:rsidP="0018775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5AD5" w:rsidRPr="0018775C" w:rsidRDefault="00D25AD5" w:rsidP="0018775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5AD5" w:rsidRPr="0018775C" w:rsidRDefault="00D25AD5" w:rsidP="0018775C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18775C">
        <w:rPr>
          <w:rFonts w:ascii="Times New Roman" w:hAnsi="Times New Roman"/>
          <w:sz w:val="24"/>
          <w:szCs w:val="24"/>
        </w:rPr>
        <w:t xml:space="preserve">Председатель: ______________________________ </w:t>
      </w:r>
    </w:p>
    <w:p w:rsidR="00D25AD5" w:rsidRPr="0018775C" w:rsidRDefault="00D25AD5" w:rsidP="0018775C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18775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D25AD5" w:rsidRPr="0018775C" w:rsidRDefault="00D25AD5" w:rsidP="0018775C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18775C">
        <w:rPr>
          <w:rFonts w:ascii="Times New Roman" w:hAnsi="Times New Roman"/>
          <w:sz w:val="24"/>
          <w:szCs w:val="24"/>
        </w:rPr>
        <w:t xml:space="preserve">Члены жюри:  ______________________________ </w:t>
      </w:r>
    </w:p>
    <w:p w:rsidR="00D25AD5" w:rsidRPr="0018775C" w:rsidRDefault="00D25AD5" w:rsidP="00187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75C">
        <w:rPr>
          <w:rFonts w:ascii="Times New Roman" w:hAnsi="Times New Roman"/>
          <w:sz w:val="24"/>
          <w:szCs w:val="24"/>
        </w:rPr>
        <w:t xml:space="preserve">                            ______________________________                                                                       </w:t>
      </w:r>
    </w:p>
    <w:p w:rsidR="00D25AD5" w:rsidRPr="0018775C" w:rsidRDefault="00D25AD5" w:rsidP="001877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8775C">
        <w:rPr>
          <w:rFonts w:ascii="Times New Roman" w:hAnsi="Times New Roman"/>
          <w:bCs/>
          <w:sz w:val="24"/>
          <w:szCs w:val="24"/>
        </w:rPr>
        <w:t xml:space="preserve">                            ______________________________ </w:t>
      </w:r>
    </w:p>
    <w:p w:rsidR="00D25AD5" w:rsidRPr="0018775C" w:rsidRDefault="00D25AD5" w:rsidP="001877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8775C">
        <w:rPr>
          <w:rFonts w:ascii="Times New Roman" w:hAnsi="Times New Roman"/>
          <w:bCs/>
          <w:sz w:val="24"/>
          <w:szCs w:val="24"/>
        </w:rPr>
        <w:t xml:space="preserve">                            ______________________________</w:t>
      </w:r>
    </w:p>
    <w:p w:rsidR="00D25AD5" w:rsidRPr="00DC135B" w:rsidRDefault="00D25AD5" w:rsidP="0018775C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8775C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Pr="0018775C">
        <w:rPr>
          <w:rFonts w:ascii="Times New Roman" w:hAnsi="Times New Roman"/>
          <w:sz w:val="24"/>
          <w:szCs w:val="24"/>
        </w:rPr>
        <w:t xml:space="preserve"> </w:t>
      </w:r>
      <w:r w:rsidRPr="00DC135B">
        <w:rPr>
          <w:rFonts w:ascii="Times New Roman" w:hAnsi="Times New Roman"/>
          <w:sz w:val="20"/>
          <w:szCs w:val="24"/>
        </w:rPr>
        <w:t>(подпись, фамилия, инициалы)</w:t>
      </w:r>
    </w:p>
    <w:p w:rsidR="00D25AD5" w:rsidRPr="0018775C" w:rsidRDefault="00D25AD5" w:rsidP="001877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5AD5" w:rsidRDefault="00D25AD5" w:rsidP="00187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AD5" w:rsidRDefault="00D25AD5" w:rsidP="00187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AD5" w:rsidRDefault="00D25AD5" w:rsidP="00187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AD5" w:rsidRDefault="00D25AD5" w:rsidP="00187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AD5" w:rsidRDefault="00D25AD5" w:rsidP="00187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AD5" w:rsidRDefault="00D25AD5" w:rsidP="00187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AD5" w:rsidRDefault="00D25AD5" w:rsidP="00187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AD5" w:rsidRDefault="00D25AD5" w:rsidP="00187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AD5" w:rsidRDefault="00D25AD5" w:rsidP="00187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AD5" w:rsidRDefault="00D25AD5" w:rsidP="00187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AD5" w:rsidRDefault="00D25AD5" w:rsidP="00187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AD5" w:rsidRDefault="00D25AD5" w:rsidP="00187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AD5" w:rsidRDefault="00D25AD5" w:rsidP="007802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3F0E99">
        <w:rPr>
          <w:rFonts w:ascii="Times New Roman" w:hAnsi="Times New Roman"/>
          <w:b/>
          <w:bCs/>
          <w:sz w:val="28"/>
          <w:szCs w:val="24"/>
        </w:rPr>
        <w:t>Г</w:t>
      </w:r>
      <w:r>
        <w:rPr>
          <w:rFonts w:ascii="Times New Roman" w:hAnsi="Times New Roman"/>
          <w:b/>
          <w:bCs/>
          <w:sz w:val="28"/>
          <w:szCs w:val="24"/>
        </w:rPr>
        <w:t>А</w:t>
      </w:r>
      <w:r w:rsidRPr="003F0E99">
        <w:rPr>
          <w:rFonts w:ascii="Times New Roman" w:hAnsi="Times New Roman"/>
          <w:b/>
          <w:bCs/>
          <w:sz w:val="28"/>
          <w:szCs w:val="24"/>
        </w:rPr>
        <w:t>ПОУ СО «С</w:t>
      </w:r>
      <w:r>
        <w:rPr>
          <w:rFonts w:ascii="Times New Roman" w:hAnsi="Times New Roman"/>
          <w:b/>
          <w:bCs/>
          <w:sz w:val="28"/>
          <w:szCs w:val="24"/>
        </w:rPr>
        <w:t>ТОТ</w:t>
      </w:r>
      <w:r w:rsidRPr="003F0E99">
        <w:rPr>
          <w:rFonts w:ascii="Times New Roman" w:hAnsi="Times New Roman"/>
          <w:b/>
          <w:bCs/>
          <w:sz w:val="28"/>
          <w:szCs w:val="24"/>
        </w:rPr>
        <w:t>»</w:t>
      </w:r>
    </w:p>
    <w:p w:rsidR="00D25AD5" w:rsidRDefault="00D25AD5" w:rsidP="00187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AD5" w:rsidRPr="0018775C" w:rsidRDefault="00D25AD5" w:rsidP="00187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75C">
        <w:rPr>
          <w:rFonts w:ascii="Times New Roman" w:hAnsi="Times New Roman"/>
          <w:b/>
          <w:sz w:val="24"/>
          <w:szCs w:val="24"/>
        </w:rPr>
        <w:t xml:space="preserve">Ведомость оценок </w:t>
      </w:r>
    </w:p>
    <w:p w:rsidR="00D25AD5" w:rsidRPr="0018775C" w:rsidRDefault="00D25AD5" w:rsidP="00187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75C">
        <w:rPr>
          <w:rFonts w:ascii="Times New Roman" w:hAnsi="Times New Roman"/>
          <w:b/>
          <w:sz w:val="24"/>
          <w:szCs w:val="24"/>
        </w:rPr>
        <w:t xml:space="preserve">выполнения практического задания </w:t>
      </w:r>
    </w:p>
    <w:p w:rsidR="00D25AD5" w:rsidRPr="0018775C" w:rsidRDefault="00D25AD5" w:rsidP="0018775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8775C">
        <w:rPr>
          <w:rFonts w:ascii="Times New Roman" w:hAnsi="Times New Roman"/>
          <w:bCs/>
          <w:sz w:val="24"/>
          <w:szCs w:val="24"/>
        </w:rPr>
        <w:t>конкурса профессионального мастерства по профессии _______________</w:t>
      </w:r>
      <w:r>
        <w:rPr>
          <w:rFonts w:ascii="Times New Roman" w:hAnsi="Times New Roman"/>
          <w:bCs/>
          <w:sz w:val="24"/>
          <w:szCs w:val="24"/>
        </w:rPr>
        <w:t>__________________________</w:t>
      </w:r>
      <w:r w:rsidRPr="0018775C">
        <w:rPr>
          <w:rFonts w:ascii="Times New Roman" w:hAnsi="Times New Roman"/>
          <w:bCs/>
          <w:sz w:val="24"/>
          <w:szCs w:val="24"/>
        </w:rPr>
        <w:t xml:space="preserve">_________________________________ </w:t>
      </w:r>
    </w:p>
    <w:p w:rsidR="00D25AD5" w:rsidRPr="0018775C" w:rsidRDefault="00D25AD5" w:rsidP="001877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8775C">
        <w:rPr>
          <w:rFonts w:ascii="Times New Roman" w:hAnsi="Times New Roman"/>
          <w:bCs/>
          <w:sz w:val="24"/>
          <w:szCs w:val="24"/>
        </w:rPr>
        <w:t xml:space="preserve">   обучающихся группы  № ____</w:t>
      </w:r>
    </w:p>
    <w:p w:rsidR="00D25AD5" w:rsidRPr="0018775C" w:rsidRDefault="00D25AD5" w:rsidP="001877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25AD5" w:rsidRPr="0018775C" w:rsidRDefault="00D25AD5" w:rsidP="0018775C">
      <w:pPr>
        <w:spacing w:after="0" w:line="240" w:lineRule="auto"/>
        <w:ind w:left="180"/>
        <w:rPr>
          <w:rFonts w:ascii="Times New Roman" w:hAnsi="Times New Roman"/>
          <w:bCs/>
          <w:sz w:val="24"/>
          <w:szCs w:val="24"/>
        </w:rPr>
      </w:pPr>
      <w:r w:rsidRPr="0018775C">
        <w:rPr>
          <w:rFonts w:ascii="Times New Roman" w:hAnsi="Times New Roman"/>
          <w:bCs/>
          <w:sz w:val="24"/>
          <w:szCs w:val="24"/>
        </w:rPr>
        <w:t>Дата: «____» _____________ 201_  года</w:t>
      </w:r>
    </w:p>
    <w:p w:rsidR="00D25AD5" w:rsidRPr="0018775C" w:rsidRDefault="00D25AD5" w:rsidP="0018775C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D25AD5" w:rsidRPr="0018775C" w:rsidRDefault="00D25AD5" w:rsidP="0018775C">
      <w:pPr>
        <w:spacing w:after="0" w:line="240" w:lineRule="auto"/>
        <w:ind w:left="180"/>
        <w:rPr>
          <w:rFonts w:ascii="Times New Roman" w:hAnsi="Times New Roman"/>
          <w:bCs/>
          <w:sz w:val="24"/>
          <w:szCs w:val="24"/>
        </w:rPr>
      </w:pPr>
      <w:r w:rsidRPr="0018775C">
        <w:rPr>
          <w:rFonts w:ascii="Times New Roman" w:hAnsi="Times New Roman"/>
          <w:bCs/>
          <w:sz w:val="24"/>
          <w:szCs w:val="24"/>
          <w:u w:val="single"/>
        </w:rPr>
        <w:t>Состав жюри</w:t>
      </w:r>
      <w:r w:rsidRPr="0018775C">
        <w:rPr>
          <w:rFonts w:ascii="Times New Roman" w:hAnsi="Times New Roman"/>
          <w:bCs/>
          <w:sz w:val="24"/>
          <w:szCs w:val="24"/>
        </w:rPr>
        <w:t xml:space="preserve">: </w:t>
      </w:r>
    </w:p>
    <w:p w:rsidR="00D25AD5" w:rsidRPr="0018775C" w:rsidRDefault="00D25AD5" w:rsidP="0018775C">
      <w:pPr>
        <w:spacing w:after="0" w:line="240" w:lineRule="auto"/>
        <w:ind w:left="180"/>
        <w:rPr>
          <w:rFonts w:ascii="Times New Roman" w:hAnsi="Times New Roman"/>
          <w:bCs/>
          <w:sz w:val="24"/>
          <w:szCs w:val="24"/>
        </w:rPr>
      </w:pPr>
    </w:p>
    <w:p w:rsidR="00D25AD5" w:rsidRPr="0018775C" w:rsidRDefault="00D25AD5" w:rsidP="0018775C">
      <w:p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 w:rsidRPr="0018775C">
        <w:rPr>
          <w:rFonts w:ascii="Times New Roman" w:hAnsi="Times New Roman"/>
          <w:sz w:val="24"/>
          <w:szCs w:val="24"/>
        </w:rPr>
        <w:t xml:space="preserve">Председатель: ______________________________ </w:t>
      </w:r>
    </w:p>
    <w:p w:rsidR="00D25AD5" w:rsidRPr="0018775C" w:rsidRDefault="00D25AD5" w:rsidP="0018775C">
      <w:p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 w:rsidRPr="0018775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D25AD5" w:rsidRPr="0018775C" w:rsidRDefault="00D25AD5" w:rsidP="0018775C">
      <w:p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 w:rsidRPr="0018775C">
        <w:rPr>
          <w:rFonts w:ascii="Times New Roman" w:hAnsi="Times New Roman"/>
          <w:sz w:val="24"/>
          <w:szCs w:val="24"/>
        </w:rPr>
        <w:t xml:space="preserve">Члены жюри:  ______________________________ </w:t>
      </w:r>
    </w:p>
    <w:p w:rsidR="00D25AD5" w:rsidRPr="0018775C" w:rsidRDefault="00D25AD5" w:rsidP="0018775C">
      <w:p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 w:rsidRPr="0018775C">
        <w:rPr>
          <w:rFonts w:ascii="Times New Roman" w:hAnsi="Times New Roman"/>
          <w:sz w:val="24"/>
          <w:szCs w:val="24"/>
        </w:rPr>
        <w:t xml:space="preserve">                         ______________________________                                                                       </w:t>
      </w:r>
    </w:p>
    <w:p w:rsidR="00D25AD5" w:rsidRPr="0018775C" w:rsidRDefault="00D25AD5" w:rsidP="0018775C">
      <w:pPr>
        <w:spacing w:after="0" w:line="240" w:lineRule="auto"/>
        <w:ind w:left="1620"/>
        <w:rPr>
          <w:rFonts w:ascii="Times New Roman" w:hAnsi="Times New Roman"/>
          <w:bCs/>
          <w:sz w:val="24"/>
          <w:szCs w:val="24"/>
        </w:rPr>
      </w:pPr>
      <w:r w:rsidRPr="0018775C">
        <w:rPr>
          <w:rFonts w:ascii="Times New Roman" w:hAnsi="Times New Roman"/>
          <w:bCs/>
          <w:sz w:val="24"/>
          <w:szCs w:val="24"/>
        </w:rPr>
        <w:t xml:space="preserve">                         ______________________________</w:t>
      </w:r>
    </w:p>
    <w:p w:rsidR="00D25AD5" w:rsidRPr="0018775C" w:rsidRDefault="00D25AD5" w:rsidP="0018775C">
      <w:pPr>
        <w:spacing w:after="0" w:line="240" w:lineRule="auto"/>
        <w:ind w:left="1620"/>
        <w:rPr>
          <w:rFonts w:ascii="Times New Roman" w:hAnsi="Times New Roman"/>
          <w:bCs/>
          <w:sz w:val="24"/>
          <w:szCs w:val="24"/>
        </w:rPr>
      </w:pPr>
      <w:r w:rsidRPr="0018775C">
        <w:rPr>
          <w:rFonts w:ascii="Times New Roman" w:hAnsi="Times New Roman"/>
          <w:bCs/>
          <w:sz w:val="24"/>
          <w:szCs w:val="24"/>
        </w:rPr>
        <w:t xml:space="preserve">                         ______________________________</w:t>
      </w:r>
    </w:p>
    <w:p w:rsidR="00D25AD5" w:rsidRPr="00DC135B" w:rsidRDefault="00D25AD5" w:rsidP="0018775C">
      <w:pPr>
        <w:spacing w:after="0" w:line="240" w:lineRule="auto"/>
        <w:ind w:left="1620"/>
        <w:rPr>
          <w:rFonts w:ascii="Times New Roman" w:hAnsi="Times New Roman"/>
          <w:sz w:val="20"/>
          <w:szCs w:val="24"/>
        </w:rPr>
      </w:pPr>
      <w:r w:rsidRPr="00DC135B">
        <w:rPr>
          <w:rFonts w:ascii="Times New Roman" w:hAnsi="Times New Roman"/>
          <w:bCs/>
          <w:sz w:val="20"/>
          <w:szCs w:val="24"/>
        </w:rPr>
        <w:t xml:space="preserve">                                    </w:t>
      </w:r>
      <w:r w:rsidRPr="00DC135B">
        <w:rPr>
          <w:rFonts w:ascii="Times New Roman" w:hAnsi="Times New Roman"/>
          <w:sz w:val="20"/>
          <w:szCs w:val="24"/>
        </w:rPr>
        <w:t xml:space="preserve"> ( фамилия, инициалы, должность)</w:t>
      </w:r>
    </w:p>
    <w:p w:rsidR="00D25AD5" w:rsidRPr="00DC135B" w:rsidRDefault="00D25AD5" w:rsidP="0018775C">
      <w:pPr>
        <w:spacing w:after="0" w:line="240" w:lineRule="auto"/>
        <w:ind w:left="1620"/>
        <w:rPr>
          <w:rFonts w:ascii="Times New Roman" w:hAnsi="Times New Roman"/>
          <w:bCs/>
          <w:sz w:val="20"/>
          <w:szCs w:val="24"/>
        </w:rPr>
      </w:pPr>
    </w:p>
    <w:p w:rsidR="00D25AD5" w:rsidRPr="0018775C" w:rsidRDefault="00D25AD5" w:rsidP="0018775C">
      <w:p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 w:rsidRPr="0018775C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</w:p>
    <w:p w:rsidR="00D25AD5" w:rsidRPr="0018775C" w:rsidRDefault="00D25AD5" w:rsidP="001877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861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1988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655"/>
        <w:gridCol w:w="850"/>
      </w:tblGrid>
      <w:tr w:rsidR="00D25AD5" w:rsidRPr="00DF66E6" w:rsidTr="007259F7">
        <w:trPr>
          <w:cantSplit/>
          <w:trHeight w:val="420"/>
        </w:trPr>
        <w:tc>
          <w:tcPr>
            <w:tcW w:w="555" w:type="dxa"/>
            <w:vMerge w:val="restart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88" w:type="dxa"/>
            <w:vMerge w:val="restart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участника</w:t>
            </w:r>
          </w:p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конкурса</w:t>
            </w:r>
          </w:p>
        </w:tc>
        <w:tc>
          <w:tcPr>
            <w:tcW w:w="7468" w:type="dxa"/>
            <w:gridSpan w:val="10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850" w:type="dxa"/>
            <w:vMerge w:val="restart"/>
            <w:textDirection w:val="btLr"/>
          </w:tcPr>
          <w:p w:rsidR="00D25AD5" w:rsidRPr="00DF66E6" w:rsidRDefault="00D25AD5" w:rsidP="00DC1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Cs w:val="24"/>
              </w:rPr>
              <w:t>Итого количество баллов</w:t>
            </w:r>
          </w:p>
        </w:tc>
      </w:tr>
      <w:tr w:rsidR="00D25AD5" w:rsidRPr="00DF66E6" w:rsidTr="007259F7">
        <w:trPr>
          <w:cantSplit/>
          <w:trHeight w:val="1605"/>
        </w:trPr>
        <w:tc>
          <w:tcPr>
            <w:tcW w:w="555" w:type="dxa"/>
            <w:vMerge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  <w:textDirection w:val="btLr"/>
            <w:vAlign w:val="center"/>
          </w:tcPr>
          <w:p w:rsidR="00D25AD5" w:rsidRPr="00DF66E6" w:rsidRDefault="00D25AD5" w:rsidP="00187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  <w:textDirection w:val="btLr"/>
            <w:vAlign w:val="center"/>
          </w:tcPr>
          <w:p w:rsidR="00D25AD5" w:rsidRPr="00DF66E6" w:rsidRDefault="00D25AD5" w:rsidP="00187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  <w:textDirection w:val="btLr"/>
            <w:vAlign w:val="center"/>
          </w:tcPr>
          <w:p w:rsidR="00D25AD5" w:rsidRPr="00DF66E6" w:rsidRDefault="00D25AD5" w:rsidP="00187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  <w:textDirection w:val="btLr"/>
            <w:vAlign w:val="center"/>
          </w:tcPr>
          <w:p w:rsidR="00D25AD5" w:rsidRPr="00DF66E6" w:rsidRDefault="00D25AD5" w:rsidP="00187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  <w:textDirection w:val="btLr"/>
            <w:vAlign w:val="center"/>
          </w:tcPr>
          <w:p w:rsidR="00D25AD5" w:rsidRPr="00DF66E6" w:rsidRDefault="00D25AD5" w:rsidP="00187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  <w:textDirection w:val="btLr"/>
            <w:vAlign w:val="center"/>
          </w:tcPr>
          <w:p w:rsidR="00D25AD5" w:rsidRPr="00DF66E6" w:rsidRDefault="00D25AD5" w:rsidP="00187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  <w:textDirection w:val="btLr"/>
            <w:vAlign w:val="center"/>
          </w:tcPr>
          <w:p w:rsidR="00D25AD5" w:rsidRPr="00DF66E6" w:rsidRDefault="00D25AD5" w:rsidP="00187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  <w:textDirection w:val="btLr"/>
            <w:vAlign w:val="center"/>
          </w:tcPr>
          <w:p w:rsidR="00D25AD5" w:rsidRPr="00DF66E6" w:rsidRDefault="00D25AD5" w:rsidP="00187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  <w:textDirection w:val="btLr"/>
            <w:vAlign w:val="center"/>
          </w:tcPr>
          <w:p w:rsidR="00D25AD5" w:rsidRPr="00DF66E6" w:rsidRDefault="00D25AD5" w:rsidP="00187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textDirection w:val="btLr"/>
            <w:vAlign w:val="center"/>
          </w:tcPr>
          <w:p w:rsidR="00D25AD5" w:rsidRPr="00DF66E6" w:rsidRDefault="00D25AD5" w:rsidP="00187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D25AD5" w:rsidRPr="00DF66E6" w:rsidRDefault="00D25AD5" w:rsidP="00187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</w:trPr>
        <w:tc>
          <w:tcPr>
            <w:tcW w:w="555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</w:trPr>
        <w:tc>
          <w:tcPr>
            <w:tcW w:w="555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</w:trPr>
        <w:tc>
          <w:tcPr>
            <w:tcW w:w="555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8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</w:trPr>
        <w:tc>
          <w:tcPr>
            <w:tcW w:w="555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8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</w:trPr>
        <w:tc>
          <w:tcPr>
            <w:tcW w:w="555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8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</w:trPr>
        <w:tc>
          <w:tcPr>
            <w:tcW w:w="555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8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</w:trPr>
        <w:tc>
          <w:tcPr>
            <w:tcW w:w="555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8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</w:trPr>
        <w:tc>
          <w:tcPr>
            <w:tcW w:w="555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8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</w:trPr>
        <w:tc>
          <w:tcPr>
            <w:tcW w:w="555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8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</w:trPr>
        <w:tc>
          <w:tcPr>
            <w:tcW w:w="555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8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</w:trPr>
        <w:tc>
          <w:tcPr>
            <w:tcW w:w="555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8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</w:trPr>
        <w:tc>
          <w:tcPr>
            <w:tcW w:w="555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88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</w:trPr>
        <w:tc>
          <w:tcPr>
            <w:tcW w:w="555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88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</w:trPr>
        <w:tc>
          <w:tcPr>
            <w:tcW w:w="555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88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</w:trPr>
        <w:tc>
          <w:tcPr>
            <w:tcW w:w="555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88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AD5" w:rsidRPr="0018775C" w:rsidRDefault="00D25AD5" w:rsidP="001877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AD5" w:rsidRPr="0018775C" w:rsidRDefault="00D25AD5" w:rsidP="003F0E99">
      <w:p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 w:rsidRPr="0018775C">
        <w:rPr>
          <w:rFonts w:ascii="Times New Roman" w:hAnsi="Times New Roman"/>
          <w:sz w:val="24"/>
          <w:szCs w:val="24"/>
        </w:rPr>
        <w:t xml:space="preserve">Председатель: ______________________________ </w:t>
      </w:r>
    </w:p>
    <w:p w:rsidR="00D25AD5" w:rsidRPr="0018775C" w:rsidRDefault="00D25AD5" w:rsidP="003F0E99">
      <w:p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 w:rsidRPr="0018775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D25AD5" w:rsidRPr="0018775C" w:rsidRDefault="00D25AD5" w:rsidP="003F0E99">
      <w:p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 w:rsidRPr="0018775C">
        <w:rPr>
          <w:rFonts w:ascii="Times New Roman" w:hAnsi="Times New Roman"/>
          <w:sz w:val="24"/>
          <w:szCs w:val="24"/>
        </w:rPr>
        <w:t xml:space="preserve">Члены жюри:  ______________________________ </w:t>
      </w:r>
    </w:p>
    <w:p w:rsidR="00D25AD5" w:rsidRPr="0018775C" w:rsidRDefault="00D25AD5" w:rsidP="003F0E99">
      <w:p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 w:rsidRPr="0018775C">
        <w:rPr>
          <w:rFonts w:ascii="Times New Roman" w:hAnsi="Times New Roman"/>
          <w:sz w:val="24"/>
          <w:szCs w:val="24"/>
        </w:rPr>
        <w:t xml:space="preserve">                         ______________________________                                                                       </w:t>
      </w:r>
    </w:p>
    <w:p w:rsidR="00D25AD5" w:rsidRPr="0018775C" w:rsidRDefault="00D25AD5" w:rsidP="003F0E99">
      <w:pPr>
        <w:spacing w:after="0" w:line="240" w:lineRule="auto"/>
        <w:ind w:left="1620"/>
        <w:rPr>
          <w:rFonts w:ascii="Times New Roman" w:hAnsi="Times New Roman"/>
          <w:bCs/>
          <w:sz w:val="24"/>
          <w:szCs w:val="24"/>
        </w:rPr>
      </w:pPr>
      <w:r w:rsidRPr="0018775C">
        <w:rPr>
          <w:rFonts w:ascii="Times New Roman" w:hAnsi="Times New Roman"/>
          <w:bCs/>
          <w:sz w:val="24"/>
          <w:szCs w:val="24"/>
        </w:rPr>
        <w:t xml:space="preserve">                         ______________________________</w:t>
      </w:r>
    </w:p>
    <w:p w:rsidR="00D25AD5" w:rsidRPr="0018775C" w:rsidRDefault="00D25AD5" w:rsidP="003F0E99">
      <w:pPr>
        <w:spacing w:after="0" w:line="240" w:lineRule="auto"/>
        <w:ind w:left="1620"/>
        <w:rPr>
          <w:rFonts w:ascii="Times New Roman" w:hAnsi="Times New Roman"/>
          <w:bCs/>
          <w:sz w:val="24"/>
          <w:szCs w:val="24"/>
        </w:rPr>
      </w:pPr>
      <w:r w:rsidRPr="0018775C">
        <w:rPr>
          <w:rFonts w:ascii="Times New Roman" w:hAnsi="Times New Roman"/>
          <w:bCs/>
          <w:sz w:val="24"/>
          <w:szCs w:val="24"/>
        </w:rPr>
        <w:t xml:space="preserve">                         ______________________________</w:t>
      </w:r>
    </w:p>
    <w:p w:rsidR="00D25AD5" w:rsidRPr="00DC135B" w:rsidRDefault="00D25AD5" w:rsidP="003F0E99">
      <w:pPr>
        <w:spacing w:after="0" w:line="240" w:lineRule="auto"/>
        <w:ind w:left="1620"/>
        <w:rPr>
          <w:rFonts w:ascii="Times New Roman" w:hAnsi="Times New Roman"/>
          <w:sz w:val="20"/>
          <w:szCs w:val="24"/>
        </w:rPr>
      </w:pPr>
      <w:r w:rsidRPr="00DC135B">
        <w:rPr>
          <w:rFonts w:ascii="Times New Roman" w:hAnsi="Times New Roman"/>
          <w:bCs/>
          <w:sz w:val="20"/>
          <w:szCs w:val="24"/>
        </w:rPr>
        <w:t xml:space="preserve">                                    </w:t>
      </w:r>
      <w:r w:rsidRPr="00DC135B">
        <w:rPr>
          <w:rFonts w:ascii="Times New Roman" w:hAnsi="Times New Roman"/>
          <w:sz w:val="20"/>
          <w:szCs w:val="24"/>
        </w:rPr>
        <w:t xml:space="preserve"> ( фамилия, инициалы, должность)</w:t>
      </w:r>
    </w:p>
    <w:p w:rsidR="00D25AD5" w:rsidRDefault="00D25AD5" w:rsidP="007802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D25AD5" w:rsidRDefault="00D25AD5" w:rsidP="007802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D25AD5" w:rsidRDefault="00D25AD5" w:rsidP="007802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D25AD5" w:rsidRDefault="00D25AD5" w:rsidP="007802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D25AD5" w:rsidRDefault="00D25AD5" w:rsidP="007802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3F0E99">
        <w:rPr>
          <w:rFonts w:ascii="Times New Roman" w:hAnsi="Times New Roman"/>
          <w:b/>
          <w:bCs/>
          <w:sz w:val="28"/>
          <w:szCs w:val="24"/>
        </w:rPr>
        <w:t>Г</w:t>
      </w:r>
      <w:r>
        <w:rPr>
          <w:rFonts w:ascii="Times New Roman" w:hAnsi="Times New Roman"/>
          <w:b/>
          <w:bCs/>
          <w:sz w:val="28"/>
          <w:szCs w:val="24"/>
        </w:rPr>
        <w:t>А</w:t>
      </w:r>
      <w:r w:rsidRPr="003F0E99">
        <w:rPr>
          <w:rFonts w:ascii="Times New Roman" w:hAnsi="Times New Roman"/>
          <w:b/>
          <w:bCs/>
          <w:sz w:val="28"/>
          <w:szCs w:val="24"/>
        </w:rPr>
        <w:t>ПОУ СО «С</w:t>
      </w:r>
      <w:r>
        <w:rPr>
          <w:rFonts w:ascii="Times New Roman" w:hAnsi="Times New Roman"/>
          <w:b/>
          <w:bCs/>
          <w:sz w:val="28"/>
          <w:szCs w:val="24"/>
        </w:rPr>
        <w:t>ТОТ</w:t>
      </w:r>
      <w:r w:rsidRPr="003F0E99">
        <w:rPr>
          <w:rFonts w:ascii="Times New Roman" w:hAnsi="Times New Roman"/>
          <w:b/>
          <w:bCs/>
          <w:sz w:val="28"/>
          <w:szCs w:val="24"/>
        </w:rPr>
        <w:t>»</w:t>
      </w:r>
    </w:p>
    <w:p w:rsidR="00D25AD5" w:rsidRDefault="00D25AD5" w:rsidP="00187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AD5" w:rsidRPr="0018775C" w:rsidRDefault="00D25AD5" w:rsidP="00187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75C">
        <w:rPr>
          <w:rFonts w:ascii="Times New Roman" w:hAnsi="Times New Roman"/>
          <w:b/>
          <w:sz w:val="24"/>
          <w:szCs w:val="24"/>
        </w:rPr>
        <w:t xml:space="preserve">Ведомость оценок </w:t>
      </w:r>
    </w:p>
    <w:p w:rsidR="00D25AD5" w:rsidRPr="0018775C" w:rsidRDefault="00D25AD5" w:rsidP="00187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75C">
        <w:rPr>
          <w:rFonts w:ascii="Times New Roman" w:hAnsi="Times New Roman"/>
          <w:b/>
          <w:sz w:val="24"/>
          <w:szCs w:val="24"/>
        </w:rPr>
        <w:t xml:space="preserve">выполнения теоретического задания </w:t>
      </w:r>
    </w:p>
    <w:p w:rsidR="00D25AD5" w:rsidRPr="0018775C" w:rsidRDefault="00D25AD5" w:rsidP="0018775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8775C">
        <w:rPr>
          <w:rFonts w:ascii="Times New Roman" w:hAnsi="Times New Roman"/>
          <w:bCs/>
          <w:sz w:val="24"/>
          <w:szCs w:val="24"/>
        </w:rPr>
        <w:t>конкурса профессионального мастерства по профессии 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</w:t>
      </w:r>
      <w:r w:rsidRPr="0018775C">
        <w:rPr>
          <w:rFonts w:ascii="Times New Roman" w:hAnsi="Times New Roman"/>
          <w:bCs/>
          <w:sz w:val="24"/>
          <w:szCs w:val="24"/>
        </w:rPr>
        <w:t>_______________</w:t>
      </w:r>
      <w:r w:rsidRPr="0018775C">
        <w:rPr>
          <w:rFonts w:ascii="Times New Roman" w:hAnsi="Times New Roman"/>
          <w:b/>
          <w:sz w:val="24"/>
          <w:szCs w:val="24"/>
        </w:rPr>
        <w:t xml:space="preserve"> </w:t>
      </w:r>
    </w:p>
    <w:p w:rsidR="00D25AD5" w:rsidRPr="0018775C" w:rsidRDefault="00D25AD5" w:rsidP="001877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8775C">
        <w:rPr>
          <w:rFonts w:ascii="Times New Roman" w:hAnsi="Times New Roman"/>
          <w:bCs/>
          <w:sz w:val="24"/>
          <w:szCs w:val="24"/>
        </w:rPr>
        <w:t xml:space="preserve">   обучающихся группы  № ____</w:t>
      </w:r>
    </w:p>
    <w:p w:rsidR="00D25AD5" w:rsidRPr="0018775C" w:rsidRDefault="00D25AD5" w:rsidP="001877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5AD5" w:rsidRPr="0018775C" w:rsidRDefault="00D25AD5" w:rsidP="0018775C">
      <w:pPr>
        <w:spacing w:after="0" w:line="240" w:lineRule="auto"/>
        <w:ind w:left="180"/>
        <w:rPr>
          <w:rFonts w:ascii="Times New Roman" w:hAnsi="Times New Roman"/>
          <w:bCs/>
          <w:sz w:val="24"/>
          <w:szCs w:val="24"/>
        </w:rPr>
      </w:pPr>
      <w:r w:rsidRPr="0018775C">
        <w:rPr>
          <w:rFonts w:ascii="Times New Roman" w:hAnsi="Times New Roman"/>
          <w:bCs/>
          <w:sz w:val="24"/>
          <w:szCs w:val="24"/>
        </w:rPr>
        <w:t>Дата: «____» _____________ 201_  года</w:t>
      </w:r>
    </w:p>
    <w:p w:rsidR="00D25AD5" w:rsidRPr="0018775C" w:rsidRDefault="00D25AD5" w:rsidP="0018775C">
      <w:pPr>
        <w:spacing w:after="0" w:line="240" w:lineRule="auto"/>
        <w:ind w:left="180"/>
        <w:rPr>
          <w:rFonts w:ascii="Times New Roman" w:hAnsi="Times New Roman"/>
          <w:bCs/>
          <w:sz w:val="24"/>
          <w:szCs w:val="24"/>
        </w:rPr>
      </w:pPr>
      <w:r w:rsidRPr="0018775C">
        <w:rPr>
          <w:rFonts w:ascii="Times New Roman" w:hAnsi="Times New Roman"/>
          <w:bCs/>
          <w:sz w:val="24"/>
          <w:szCs w:val="24"/>
          <w:u w:val="single"/>
        </w:rPr>
        <w:t>Состав жюри</w:t>
      </w:r>
      <w:r w:rsidRPr="0018775C">
        <w:rPr>
          <w:rFonts w:ascii="Times New Roman" w:hAnsi="Times New Roman"/>
          <w:bCs/>
          <w:sz w:val="24"/>
          <w:szCs w:val="24"/>
        </w:rPr>
        <w:t xml:space="preserve">: </w:t>
      </w:r>
    </w:p>
    <w:p w:rsidR="00D25AD5" w:rsidRPr="0018775C" w:rsidRDefault="00D25AD5" w:rsidP="0018775C">
      <w:p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 w:rsidRPr="0018775C">
        <w:rPr>
          <w:rFonts w:ascii="Times New Roman" w:hAnsi="Times New Roman"/>
          <w:sz w:val="24"/>
          <w:szCs w:val="24"/>
        </w:rPr>
        <w:t xml:space="preserve">Председатель: ______________________________ </w:t>
      </w:r>
    </w:p>
    <w:p w:rsidR="00D25AD5" w:rsidRPr="0018775C" w:rsidRDefault="00D25AD5" w:rsidP="0018775C">
      <w:p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 w:rsidRPr="0018775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D25AD5" w:rsidRPr="0018775C" w:rsidRDefault="00D25AD5" w:rsidP="0018775C">
      <w:p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 w:rsidRPr="0018775C">
        <w:rPr>
          <w:rFonts w:ascii="Times New Roman" w:hAnsi="Times New Roman"/>
          <w:sz w:val="24"/>
          <w:szCs w:val="24"/>
        </w:rPr>
        <w:t xml:space="preserve">Члены жюри:  ______________________________ </w:t>
      </w:r>
    </w:p>
    <w:p w:rsidR="00D25AD5" w:rsidRPr="0018775C" w:rsidRDefault="00D25AD5" w:rsidP="0018775C">
      <w:p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 w:rsidRPr="0018775C">
        <w:rPr>
          <w:rFonts w:ascii="Times New Roman" w:hAnsi="Times New Roman"/>
          <w:sz w:val="24"/>
          <w:szCs w:val="24"/>
        </w:rPr>
        <w:t xml:space="preserve">                         ______________________________                                                                       </w:t>
      </w:r>
    </w:p>
    <w:p w:rsidR="00D25AD5" w:rsidRPr="0018775C" w:rsidRDefault="00D25AD5" w:rsidP="0018775C">
      <w:pPr>
        <w:spacing w:after="0" w:line="240" w:lineRule="auto"/>
        <w:ind w:left="1620"/>
        <w:rPr>
          <w:rFonts w:ascii="Times New Roman" w:hAnsi="Times New Roman"/>
          <w:bCs/>
          <w:sz w:val="24"/>
          <w:szCs w:val="24"/>
        </w:rPr>
      </w:pPr>
      <w:r w:rsidRPr="0018775C">
        <w:rPr>
          <w:rFonts w:ascii="Times New Roman" w:hAnsi="Times New Roman"/>
          <w:bCs/>
          <w:sz w:val="24"/>
          <w:szCs w:val="24"/>
        </w:rPr>
        <w:t xml:space="preserve">                         ______________________________</w:t>
      </w:r>
    </w:p>
    <w:p w:rsidR="00D25AD5" w:rsidRPr="0018775C" w:rsidRDefault="00D25AD5" w:rsidP="0018775C">
      <w:pPr>
        <w:spacing w:after="0" w:line="240" w:lineRule="auto"/>
        <w:ind w:left="1620"/>
        <w:rPr>
          <w:rFonts w:ascii="Times New Roman" w:hAnsi="Times New Roman"/>
          <w:bCs/>
          <w:sz w:val="24"/>
          <w:szCs w:val="24"/>
        </w:rPr>
      </w:pPr>
      <w:r w:rsidRPr="0018775C">
        <w:rPr>
          <w:rFonts w:ascii="Times New Roman" w:hAnsi="Times New Roman"/>
          <w:bCs/>
          <w:sz w:val="24"/>
          <w:szCs w:val="24"/>
        </w:rPr>
        <w:t xml:space="preserve">                         ______________________________</w:t>
      </w:r>
    </w:p>
    <w:p w:rsidR="00D25AD5" w:rsidRPr="00DC135B" w:rsidRDefault="00D25AD5" w:rsidP="0018775C">
      <w:pPr>
        <w:spacing w:after="0" w:line="240" w:lineRule="auto"/>
        <w:ind w:left="1620"/>
        <w:rPr>
          <w:rFonts w:ascii="Times New Roman" w:hAnsi="Times New Roman"/>
          <w:sz w:val="20"/>
          <w:szCs w:val="24"/>
        </w:rPr>
      </w:pPr>
      <w:r w:rsidRPr="00DC135B">
        <w:rPr>
          <w:rFonts w:ascii="Times New Roman" w:hAnsi="Times New Roman"/>
          <w:bCs/>
          <w:sz w:val="20"/>
          <w:szCs w:val="24"/>
        </w:rPr>
        <w:t xml:space="preserve">                                    </w:t>
      </w:r>
      <w:r w:rsidRPr="00DC135B">
        <w:rPr>
          <w:rFonts w:ascii="Times New Roman" w:hAnsi="Times New Roman"/>
          <w:sz w:val="20"/>
          <w:szCs w:val="24"/>
        </w:rPr>
        <w:t xml:space="preserve"> ( фамилия, инициалы, должность</w:t>
      </w:r>
      <w:r>
        <w:rPr>
          <w:rFonts w:ascii="Times New Roman" w:hAnsi="Times New Roman"/>
          <w:sz w:val="20"/>
          <w:szCs w:val="24"/>
        </w:rPr>
        <w:t>)</w:t>
      </w:r>
    </w:p>
    <w:p w:rsidR="00D25AD5" w:rsidRPr="0018775C" w:rsidRDefault="00D25AD5" w:rsidP="0018775C">
      <w:p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</w:p>
    <w:tbl>
      <w:tblPr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2114"/>
        <w:gridCol w:w="379"/>
        <w:gridCol w:w="336"/>
        <w:gridCol w:w="439"/>
        <w:gridCol w:w="438"/>
        <w:gridCol w:w="439"/>
        <w:gridCol w:w="438"/>
        <w:gridCol w:w="438"/>
        <w:gridCol w:w="439"/>
        <w:gridCol w:w="438"/>
        <w:gridCol w:w="456"/>
        <w:gridCol w:w="456"/>
        <w:gridCol w:w="456"/>
        <w:gridCol w:w="456"/>
        <w:gridCol w:w="456"/>
        <w:gridCol w:w="456"/>
        <w:gridCol w:w="804"/>
        <w:gridCol w:w="527"/>
      </w:tblGrid>
      <w:tr w:rsidR="00D25AD5" w:rsidRPr="00DF66E6" w:rsidTr="007259F7">
        <w:trPr>
          <w:cantSplit/>
          <w:trHeight w:val="465"/>
        </w:trPr>
        <w:tc>
          <w:tcPr>
            <w:tcW w:w="707" w:type="dxa"/>
            <w:vMerge w:val="restart"/>
          </w:tcPr>
          <w:p w:rsidR="00D25AD5" w:rsidRPr="00DF66E6" w:rsidRDefault="00D25AD5" w:rsidP="001877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121" w:type="dxa"/>
            <w:vMerge w:val="restart"/>
          </w:tcPr>
          <w:p w:rsidR="00D25AD5" w:rsidRPr="00DF66E6" w:rsidRDefault="00D25AD5" w:rsidP="001877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участника</w:t>
            </w:r>
          </w:p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конкурса</w:t>
            </w:r>
          </w:p>
        </w:tc>
        <w:tc>
          <w:tcPr>
            <w:tcW w:w="6527" w:type="dxa"/>
            <w:gridSpan w:val="15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 xml:space="preserve">Номер вопроса </w:t>
            </w:r>
          </w:p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extDirection w:val="btLr"/>
          </w:tcPr>
          <w:p w:rsidR="00D25AD5" w:rsidRPr="00DF66E6" w:rsidRDefault="00D25AD5" w:rsidP="0018775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D25AD5" w:rsidRPr="00DF66E6" w:rsidRDefault="00D25AD5" w:rsidP="0018775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527" w:type="dxa"/>
            <w:vMerge w:val="restart"/>
            <w:textDirection w:val="btLr"/>
          </w:tcPr>
          <w:p w:rsidR="00D25AD5" w:rsidRPr="00DF66E6" w:rsidRDefault="00D25AD5" w:rsidP="0018775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Оценка</w:t>
            </w:r>
          </w:p>
        </w:tc>
      </w:tr>
      <w:tr w:rsidR="00D25AD5" w:rsidRPr="00DF66E6" w:rsidTr="007259F7">
        <w:trPr>
          <w:cantSplit/>
          <w:trHeight w:val="615"/>
        </w:trPr>
        <w:tc>
          <w:tcPr>
            <w:tcW w:w="707" w:type="dxa"/>
            <w:vMerge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" w:type="dxa"/>
            <w:vMerge/>
            <w:textDirection w:val="btLr"/>
          </w:tcPr>
          <w:p w:rsidR="00D25AD5" w:rsidRPr="00DF66E6" w:rsidRDefault="00D25AD5" w:rsidP="00187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vMerge/>
            <w:textDirection w:val="btLr"/>
          </w:tcPr>
          <w:p w:rsidR="00D25AD5" w:rsidRPr="00DF66E6" w:rsidRDefault="00D25AD5" w:rsidP="00187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  <w:trHeight w:val="705"/>
        </w:trPr>
        <w:tc>
          <w:tcPr>
            <w:tcW w:w="707" w:type="dxa"/>
            <w:vMerge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7" w:type="dxa"/>
            <w:gridSpan w:val="15"/>
          </w:tcPr>
          <w:p w:rsidR="00D25AD5" w:rsidRPr="00DF66E6" w:rsidRDefault="00D25AD5" w:rsidP="00DC13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 xml:space="preserve">Баллы </w:t>
            </w:r>
          </w:p>
        </w:tc>
        <w:tc>
          <w:tcPr>
            <w:tcW w:w="790" w:type="dxa"/>
            <w:vMerge/>
            <w:textDirection w:val="btLr"/>
          </w:tcPr>
          <w:p w:rsidR="00D25AD5" w:rsidRPr="00DF66E6" w:rsidRDefault="00D25AD5" w:rsidP="00187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vMerge/>
            <w:textDirection w:val="btLr"/>
          </w:tcPr>
          <w:p w:rsidR="00D25AD5" w:rsidRPr="00DF66E6" w:rsidRDefault="00D25AD5" w:rsidP="00187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  <w:trHeight w:val="284"/>
        </w:trPr>
        <w:tc>
          <w:tcPr>
            <w:tcW w:w="707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:rsidR="00D25AD5" w:rsidRPr="00DF66E6" w:rsidRDefault="00D25AD5" w:rsidP="001877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D25AD5" w:rsidRPr="00DF66E6" w:rsidRDefault="00D25AD5" w:rsidP="001877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</w:tcPr>
          <w:p w:rsidR="00D25AD5" w:rsidRPr="00DF66E6" w:rsidRDefault="00D25AD5" w:rsidP="0018775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5AD5" w:rsidRPr="00DF66E6" w:rsidRDefault="00D25AD5" w:rsidP="001877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D25AD5" w:rsidRPr="00DF66E6" w:rsidRDefault="00D25AD5" w:rsidP="001877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  <w:trHeight w:val="284"/>
        </w:trPr>
        <w:tc>
          <w:tcPr>
            <w:tcW w:w="707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  <w:trHeight w:val="284"/>
        </w:trPr>
        <w:tc>
          <w:tcPr>
            <w:tcW w:w="707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  <w:trHeight w:val="284"/>
        </w:trPr>
        <w:tc>
          <w:tcPr>
            <w:tcW w:w="707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  <w:trHeight w:val="284"/>
        </w:trPr>
        <w:tc>
          <w:tcPr>
            <w:tcW w:w="707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  <w:trHeight w:val="284"/>
        </w:trPr>
        <w:tc>
          <w:tcPr>
            <w:tcW w:w="707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  <w:trHeight w:val="284"/>
        </w:trPr>
        <w:tc>
          <w:tcPr>
            <w:tcW w:w="707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  <w:trHeight w:val="284"/>
        </w:trPr>
        <w:tc>
          <w:tcPr>
            <w:tcW w:w="707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  <w:trHeight w:val="284"/>
        </w:trPr>
        <w:tc>
          <w:tcPr>
            <w:tcW w:w="707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  <w:trHeight w:val="284"/>
        </w:trPr>
        <w:tc>
          <w:tcPr>
            <w:tcW w:w="707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  <w:trHeight w:val="284"/>
        </w:trPr>
        <w:tc>
          <w:tcPr>
            <w:tcW w:w="707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  <w:trHeight w:val="284"/>
        </w:trPr>
        <w:tc>
          <w:tcPr>
            <w:tcW w:w="707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  <w:trHeight w:val="284"/>
        </w:trPr>
        <w:tc>
          <w:tcPr>
            <w:tcW w:w="707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1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  <w:trHeight w:val="284"/>
        </w:trPr>
        <w:tc>
          <w:tcPr>
            <w:tcW w:w="707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1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D5" w:rsidRPr="00DF66E6" w:rsidTr="007259F7">
        <w:trPr>
          <w:cantSplit/>
          <w:trHeight w:val="284"/>
        </w:trPr>
        <w:tc>
          <w:tcPr>
            <w:tcW w:w="707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E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1" w:type="dxa"/>
          </w:tcPr>
          <w:p w:rsidR="00D25AD5" w:rsidRPr="00DF66E6" w:rsidRDefault="00D25AD5" w:rsidP="00187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D25AD5" w:rsidRPr="00DF66E6" w:rsidRDefault="00D25AD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AD5" w:rsidRDefault="00D25AD5" w:rsidP="003F0E99">
      <w:p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</w:p>
    <w:p w:rsidR="00D25AD5" w:rsidRPr="0018775C" w:rsidRDefault="00D25AD5" w:rsidP="003F0E99">
      <w:p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 w:rsidRPr="0018775C">
        <w:rPr>
          <w:rFonts w:ascii="Times New Roman" w:hAnsi="Times New Roman"/>
          <w:sz w:val="24"/>
          <w:szCs w:val="24"/>
        </w:rPr>
        <w:t xml:space="preserve">Председатель: ______________________________ </w:t>
      </w:r>
    </w:p>
    <w:p w:rsidR="00D25AD5" w:rsidRPr="0018775C" w:rsidRDefault="00D25AD5" w:rsidP="003F0E99">
      <w:p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 w:rsidRPr="0018775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D25AD5" w:rsidRPr="0018775C" w:rsidRDefault="00D25AD5" w:rsidP="003F0E99">
      <w:p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 w:rsidRPr="0018775C">
        <w:rPr>
          <w:rFonts w:ascii="Times New Roman" w:hAnsi="Times New Roman"/>
          <w:sz w:val="24"/>
          <w:szCs w:val="24"/>
        </w:rPr>
        <w:t xml:space="preserve">Члены жюри:  ______________________________ </w:t>
      </w:r>
    </w:p>
    <w:p w:rsidR="00D25AD5" w:rsidRPr="0018775C" w:rsidRDefault="00D25AD5" w:rsidP="003F0E99">
      <w:p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 w:rsidRPr="0018775C">
        <w:rPr>
          <w:rFonts w:ascii="Times New Roman" w:hAnsi="Times New Roman"/>
          <w:sz w:val="24"/>
          <w:szCs w:val="24"/>
        </w:rPr>
        <w:t xml:space="preserve">                         ______________________________                                                                       </w:t>
      </w:r>
    </w:p>
    <w:p w:rsidR="00D25AD5" w:rsidRPr="0018775C" w:rsidRDefault="00D25AD5" w:rsidP="003F0E99">
      <w:pPr>
        <w:spacing w:after="0" w:line="240" w:lineRule="auto"/>
        <w:ind w:left="1620"/>
        <w:rPr>
          <w:rFonts w:ascii="Times New Roman" w:hAnsi="Times New Roman"/>
          <w:bCs/>
          <w:sz w:val="24"/>
          <w:szCs w:val="24"/>
        </w:rPr>
      </w:pPr>
      <w:r w:rsidRPr="0018775C">
        <w:rPr>
          <w:rFonts w:ascii="Times New Roman" w:hAnsi="Times New Roman"/>
          <w:bCs/>
          <w:sz w:val="24"/>
          <w:szCs w:val="24"/>
        </w:rPr>
        <w:t xml:space="preserve">                         ______________________________</w:t>
      </w:r>
    </w:p>
    <w:p w:rsidR="00D25AD5" w:rsidRPr="0018775C" w:rsidRDefault="00D25AD5" w:rsidP="003F0E99">
      <w:pPr>
        <w:spacing w:after="0" w:line="240" w:lineRule="auto"/>
        <w:ind w:left="1620"/>
        <w:rPr>
          <w:rFonts w:ascii="Times New Roman" w:hAnsi="Times New Roman"/>
          <w:bCs/>
          <w:sz w:val="24"/>
          <w:szCs w:val="24"/>
        </w:rPr>
      </w:pPr>
      <w:r w:rsidRPr="0018775C">
        <w:rPr>
          <w:rFonts w:ascii="Times New Roman" w:hAnsi="Times New Roman"/>
          <w:bCs/>
          <w:sz w:val="24"/>
          <w:szCs w:val="24"/>
        </w:rPr>
        <w:t xml:space="preserve">                         ______________________________</w:t>
      </w:r>
    </w:p>
    <w:p w:rsidR="00D25AD5" w:rsidRDefault="00D25AD5" w:rsidP="003B39E7">
      <w:pPr>
        <w:spacing w:after="0" w:line="240" w:lineRule="auto"/>
        <w:ind w:left="1620"/>
        <w:rPr>
          <w:rFonts w:ascii="Times New Roman" w:hAnsi="Times New Roman"/>
          <w:sz w:val="20"/>
          <w:szCs w:val="24"/>
        </w:rPr>
      </w:pPr>
      <w:r w:rsidRPr="00DC135B">
        <w:rPr>
          <w:rFonts w:ascii="Times New Roman" w:hAnsi="Times New Roman"/>
          <w:bCs/>
          <w:sz w:val="20"/>
          <w:szCs w:val="24"/>
        </w:rPr>
        <w:t xml:space="preserve">                                    </w:t>
      </w:r>
      <w:r w:rsidRPr="00DC135B">
        <w:rPr>
          <w:rFonts w:ascii="Times New Roman" w:hAnsi="Times New Roman"/>
          <w:sz w:val="20"/>
          <w:szCs w:val="24"/>
        </w:rPr>
        <w:t xml:space="preserve"> ( фамилия, инициалы, должность)</w:t>
      </w:r>
    </w:p>
    <w:p w:rsidR="00D25AD5" w:rsidRDefault="00D25AD5" w:rsidP="003B39E7">
      <w:pPr>
        <w:spacing w:after="0" w:line="240" w:lineRule="auto"/>
        <w:ind w:left="1620"/>
        <w:rPr>
          <w:rFonts w:ascii="Times New Roman" w:hAnsi="Times New Roman"/>
          <w:sz w:val="20"/>
          <w:szCs w:val="24"/>
        </w:rPr>
      </w:pPr>
    </w:p>
    <w:p w:rsidR="00D25AD5" w:rsidRDefault="00D25AD5" w:rsidP="003B39E7">
      <w:pPr>
        <w:spacing w:after="0" w:line="240" w:lineRule="auto"/>
        <w:ind w:left="1620"/>
        <w:rPr>
          <w:rFonts w:ascii="Times New Roman" w:hAnsi="Times New Roman"/>
          <w:sz w:val="20"/>
          <w:szCs w:val="24"/>
        </w:rPr>
      </w:pPr>
    </w:p>
    <w:p w:rsidR="00D25AD5" w:rsidRPr="0018775C" w:rsidRDefault="00D25AD5" w:rsidP="001877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25AD5" w:rsidRPr="0018775C" w:rsidSect="00462E0E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70A3"/>
    <w:multiLevelType w:val="multilevel"/>
    <w:tmpl w:val="E8EEA7E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50300F8"/>
    <w:multiLevelType w:val="multilevel"/>
    <w:tmpl w:val="713470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">
    <w:nsid w:val="541B5BAA"/>
    <w:multiLevelType w:val="hybridMultilevel"/>
    <w:tmpl w:val="C9EE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F4A"/>
    <w:rsid w:val="000E4F4A"/>
    <w:rsid w:val="0018775C"/>
    <w:rsid w:val="00214797"/>
    <w:rsid w:val="002D229D"/>
    <w:rsid w:val="003B39E7"/>
    <w:rsid w:val="003F0E99"/>
    <w:rsid w:val="003F69C1"/>
    <w:rsid w:val="00462E0E"/>
    <w:rsid w:val="004B7FB1"/>
    <w:rsid w:val="004F1652"/>
    <w:rsid w:val="0060160E"/>
    <w:rsid w:val="00635FBF"/>
    <w:rsid w:val="00653D08"/>
    <w:rsid w:val="00700014"/>
    <w:rsid w:val="007259F7"/>
    <w:rsid w:val="007802F1"/>
    <w:rsid w:val="00794CB5"/>
    <w:rsid w:val="008E74BF"/>
    <w:rsid w:val="00921278"/>
    <w:rsid w:val="009A42F5"/>
    <w:rsid w:val="00A668A8"/>
    <w:rsid w:val="00D25AD5"/>
    <w:rsid w:val="00D769C0"/>
    <w:rsid w:val="00DC135B"/>
    <w:rsid w:val="00DF66E6"/>
    <w:rsid w:val="00E55A9F"/>
    <w:rsid w:val="00EE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147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21479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14797"/>
    <w:rPr>
      <w:rFonts w:ascii="Times New Roman" w:hAnsi="Times New Roman" w:cs="Times New Roman"/>
      <w:b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214797"/>
    <w:rPr>
      <w:rFonts w:cs="Times New Roman"/>
      <w:b/>
      <w:bCs/>
    </w:rPr>
  </w:style>
  <w:style w:type="paragraph" w:styleId="NoSpacing">
    <w:name w:val="No Spacing"/>
    <w:uiPriority w:val="99"/>
    <w:qFormat/>
    <w:rsid w:val="008E74BF"/>
    <w:rPr>
      <w:lang w:eastAsia="en-US"/>
    </w:rPr>
  </w:style>
  <w:style w:type="paragraph" w:styleId="ListParagraph">
    <w:name w:val="List Paragraph"/>
    <w:basedOn w:val="Normal"/>
    <w:uiPriority w:val="99"/>
    <w:qFormat/>
    <w:rsid w:val="008E74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4B7FB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7FB1"/>
    <w:rPr>
      <w:rFonts w:ascii="Arial" w:hAnsi="Arial" w:cs="Arial"/>
      <w:color w:val="000000"/>
      <w:sz w:val="18"/>
      <w:szCs w:val="18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4B7FB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1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7FB1"/>
    <w:rPr>
      <w:rFonts w:ascii="Arial" w:hAnsi="Arial" w:cs="Arial"/>
      <w:color w:val="000000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4F165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2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7</Pages>
  <Words>2024</Words>
  <Characters>11538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15</cp:revision>
  <cp:lastPrinted>2017-01-11T10:54:00Z</cp:lastPrinted>
  <dcterms:created xsi:type="dcterms:W3CDTF">2015-10-07T10:01:00Z</dcterms:created>
  <dcterms:modified xsi:type="dcterms:W3CDTF">2017-04-17T06:12:00Z</dcterms:modified>
</cp:coreProperties>
</file>