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10" w:rsidRPr="00D63700" w:rsidRDefault="006F5C10" w:rsidP="00AD2B53">
      <w:pPr>
        <w:jc w:val="center"/>
        <w:rPr>
          <w:b/>
          <w:sz w:val="18"/>
        </w:rPr>
      </w:pPr>
      <w:r w:rsidRPr="00D63700">
        <w:rPr>
          <w:b/>
          <w:sz w:val="18"/>
        </w:rPr>
        <w:t>Договор № ____</w:t>
      </w:r>
    </w:p>
    <w:p w:rsidR="006F5C10" w:rsidRPr="00D63700" w:rsidRDefault="006F5C10" w:rsidP="00AD2B53">
      <w:pPr>
        <w:jc w:val="center"/>
        <w:rPr>
          <w:b/>
          <w:sz w:val="18"/>
        </w:rPr>
      </w:pPr>
      <w:bookmarkStart w:id="0" w:name="_GoBack"/>
      <w:bookmarkEnd w:id="0"/>
      <w:r w:rsidRPr="00D63700">
        <w:rPr>
          <w:b/>
          <w:sz w:val="18"/>
        </w:rPr>
        <w:t>на оказание платных образовательных услуг</w:t>
      </w:r>
    </w:p>
    <w:p w:rsidR="006F5C10" w:rsidRPr="00D63700" w:rsidRDefault="006F5C10" w:rsidP="00AD2B53">
      <w:pPr>
        <w:jc w:val="both"/>
        <w:rPr>
          <w:sz w:val="18"/>
        </w:rPr>
      </w:pPr>
      <w:r w:rsidRPr="00D63700">
        <w:rPr>
          <w:sz w:val="18"/>
        </w:rPr>
        <w:t>г.Саратов</w:t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</w:r>
      <w:r w:rsidRPr="00D63700">
        <w:rPr>
          <w:sz w:val="18"/>
        </w:rPr>
        <w:tab/>
        <w:t>«_</w:t>
      </w:r>
      <w:r>
        <w:rPr>
          <w:sz w:val="18"/>
        </w:rPr>
        <w:t>___</w:t>
      </w:r>
      <w:r w:rsidRPr="00D63700">
        <w:rPr>
          <w:sz w:val="18"/>
        </w:rPr>
        <w:t>_»______________ 201</w:t>
      </w:r>
      <w:r>
        <w:rPr>
          <w:sz w:val="18"/>
        </w:rPr>
        <w:t>__</w:t>
      </w:r>
      <w:r w:rsidRPr="00D63700">
        <w:rPr>
          <w:sz w:val="18"/>
        </w:rPr>
        <w:t xml:space="preserve"> г.</w:t>
      </w:r>
    </w:p>
    <w:p w:rsidR="006F5C10" w:rsidRPr="00D63700" w:rsidRDefault="006F5C10" w:rsidP="00AD2B53">
      <w:pPr>
        <w:jc w:val="both"/>
        <w:rPr>
          <w:sz w:val="18"/>
        </w:rPr>
      </w:pPr>
    </w:p>
    <w:p w:rsidR="006F5C10" w:rsidRPr="00B24910" w:rsidRDefault="006F5C10" w:rsidP="00972BB4">
      <w:pPr>
        <w:jc w:val="both"/>
        <w:rPr>
          <w:sz w:val="18"/>
          <w:szCs w:val="18"/>
        </w:rPr>
      </w:pPr>
      <w:r w:rsidRPr="00B24910">
        <w:rPr>
          <w:sz w:val="18"/>
          <w:szCs w:val="18"/>
        </w:rPr>
        <w:t xml:space="preserve">       Государственное автономное профессиональное образовательное учреждение Саратовской области </w:t>
      </w:r>
      <w:r w:rsidRPr="00B24910">
        <w:rPr>
          <w:b/>
          <w:sz w:val="18"/>
          <w:szCs w:val="18"/>
        </w:rPr>
        <w:t>«Саратовский техникум отраслевых технологий</w:t>
      </w:r>
      <w:r w:rsidRPr="00B24910">
        <w:rPr>
          <w:sz w:val="18"/>
          <w:szCs w:val="18"/>
        </w:rPr>
        <w:t xml:space="preserve">», именуемый в дальнейшем «Исполнитель» в лице директора Абеляшева Василия Ивановича, действующего на основании Устава, утвержденного Министерством образования Саратовской области, </w:t>
      </w:r>
      <w:r w:rsidRPr="00B24910">
        <w:rPr>
          <w:color w:val="000000"/>
          <w:sz w:val="18"/>
          <w:szCs w:val="18"/>
        </w:rPr>
        <w:t xml:space="preserve">Лицензии № 2837 от 04.08.2016 года, Свидетельства о государственной аккредитации  № </w:t>
      </w:r>
      <w:r>
        <w:rPr>
          <w:color w:val="000000"/>
          <w:sz w:val="18"/>
          <w:szCs w:val="18"/>
        </w:rPr>
        <w:t>1533</w:t>
      </w:r>
      <w:r w:rsidRPr="00B24910">
        <w:rPr>
          <w:color w:val="000000"/>
          <w:sz w:val="18"/>
          <w:szCs w:val="18"/>
        </w:rPr>
        <w:t xml:space="preserve"> от </w:t>
      </w:r>
      <w:r>
        <w:rPr>
          <w:color w:val="000000"/>
          <w:sz w:val="18"/>
          <w:szCs w:val="18"/>
        </w:rPr>
        <w:t>27</w:t>
      </w:r>
      <w:r w:rsidRPr="00B24910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1.2017</w:t>
      </w:r>
      <w:r w:rsidRPr="00B24910">
        <w:rPr>
          <w:color w:val="000000"/>
          <w:sz w:val="18"/>
          <w:szCs w:val="18"/>
        </w:rPr>
        <w:t xml:space="preserve">г., выданные </w:t>
      </w:r>
      <w:r w:rsidRPr="00B24910">
        <w:rPr>
          <w:sz w:val="18"/>
          <w:szCs w:val="18"/>
        </w:rPr>
        <w:t xml:space="preserve"> Министерством образования Саратовской области,  с одной стороны, и </w:t>
      </w:r>
    </w:p>
    <w:p w:rsidR="006F5C10" w:rsidRPr="00D63700" w:rsidRDefault="006F5C10" w:rsidP="00AD2B53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_________________________________________________________________________</w:t>
      </w:r>
      <w:r>
        <w:rPr>
          <w:sz w:val="18"/>
          <w:szCs w:val="20"/>
        </w:rPr>
        <w:t>___________</w:t>
      </w:r>
      <w:r w:rsidRPr="00D63700">
        <w:rPr>
          <w:sz w:val="18"/>
          <w:szCs w:val="20"/>
        </w:rPr>
        <w:t xml:space="preserve">_________________________, </w:t>
      </w:r>
    </w:p>
    <w:p w:rsidR="006F5C10" w:rsidRPr="00D63700" w:rsidRDefault="006F5C10" w:rsidP="00AD2B53">
      <w:pPr>
        <w:ind w:firstLine="708"/>
        <w:jc w:val="center"/>
        <w:rPr>
          <w:sz w:val="18"/>
          <w:szCs w:val="20"/>
        </w:rPr>
      </w:pPr>
      <w:r w:rsidRPr="00D63700">
        <w:rPr>
          <w:sz w:val="16"/>
          <w:szCs w:val="20"/>
        </w:rPr>
        <w:t>фамилия, имя, отчество</w:t>
      </w:r>
    </w:p>
    <w:p w:rsidR="006F5C10" w:rsidRPr="00D63700" w:rsidRDefault="006F5C10" w:rsidP="006F27E5">
      <w:pPr>
        <w:rPr>
          <w:sz w:val="18"/>
          <w:szCs w:val="22"/>
        </w:rPr>
      </w:pPr>
      <w:r w:rsidRPr="00D63700">
        <w:rPr>
          <w:sz w:val="18"/>
          <w:szCs w:val="22"/>
        </w:rPr>
        <w:t xml:space="preserve">именуемый(ая) в дальнейшем </w:t>
      </w:r>
      <w:r w:rsidRPr="005B1169">
        <w:rPr>
          <w:b/>
          <w:sz w:val="18"/>
          <w:szCs w:val="22"/>
        </w:rPr>
        <w:t>«Заказчик»,</w:t>
      </w:r>
      <w:r w:rsidRPr="00D63700">
        <w:rPr>
          <w:sz w:val="18"/>
          <w:szCs w:val="22"/>
        </w:rPr>
        <w:t xml:space="preserve"> действующий в интересах несовершеннолетнего</w:t>
      </w:r>
    </w:p>
    <w:p w:rsidR="006F5C10" w:rsidRPr="00D63700" w:rsidRDefault="006F5C10" w:rsidP="006F27E5">
      <w:pPr>
        <w:rPr>
          <w:sz w:val="20"/>
          <w:szCs w:val="22"/>
        </w:rPr>
      </w:pPr>
      <w:r w:rsidRPr="00D63700">
        <w:rPr>
          <w:sz w:val="20"/>
          <w:szCs w:val="22"/>
        </w:rPr>
        <w:t>__________________________________________________________________________________</w:t>
      </w:r>
      <w:r>
        <w:rPr>
          <w:sz w:val="20"/>
          <w:szCs w:val="22"/>
        </w:rPr>
        <w:t>_________</w:t>
      </w:r>
      <w:r w:rsidRPr="00D63700">
        <w:rPr>
          <w:sz w:val="20"/>
          <w:szCs w:val="22"/>
        </w:rPr>
        <w:t>___________,</w:t>
      </w:r>
    </w:p>
    <w:p w:rsidR="006F5C10" w:rsidRPr="00D63700" w:rsidRDefault="006F5C10" w:rsidP="00642E03">
      <w:pPr>
        <w:ind w:firstLine="708"/>
        <w:jc w:val="center"/>
        <w:rPr>
          <w:sz w:val="16"/>
          <w:szCs w:val="20"/>
        </w:rPr>
      </w:pPr>
      <w:r w:rsidRPr="00D63700">
        <w:rPr>
          <w:sz w:val="16"/>
          <w:szCs w:val="20"/>
        </w:rPr>
        <w:t>фамилия, имя, отчество</w:t>
      </w:r>
    </w:p>
    <w:p w:rsidR="006F5C10" w:rsidRPr="00D63700" w:rsidRDefault="006F5C10" w:rsidP="007113AF">
      <w:pPr>
        <w:jc w:val="both"/>
        <w:rPr>
          <w:sz w:val="18"/>
          <w:szCs w:val="22"/>
        </w:rPr>
      </w:pPr>
      <w:r w:rsidRPr="00D63700">
        <w:rPr>
          <w:sz w:val="18"/>
          <w:szCs w:val="22"/>
        </w:rPr>
        <w:t xml:space="preserve">именуемый(ая) в дальнейшем </w:t>
      </w:r>
      <w:r w:rsidRPr="005B1169">
        <w:rPr>
          <w:b/>
          <w:sz w:val="18"/>
          <w:szCs w:val="22"/>
        </w:rPr>
        <w:t>«Обучающийся»,</w:t>
      </w:r>
      <w:r w:rsidRPr="00D63700">
        <w:rPr>
          <w:sz w:val="18"/>
          <w:szCs w:val="22"/>
        </w:rPr>
        <w:t xml:space="preserve"> совместно именуемые Стороны, заключили настоящий Договор о нижеследующем:</w:t>
      </w:r>
    </w:p>
    <w:p w:rsidR="006F5C10" w:rsidRPr="00D63700" w:rsidRDefault="006F5C10" w:rsidP="007113AF">
      <w:pPr>
        <w:jc w:val="center"/>
        <w:rPr>
          <w:b/>
          <w:sz w:val="18"/>
          <w:szCs w:val="22"/>
        </w:rPr>
      </w:pPr>
      <w:r w:rsidRPr="00D63700">
        <w:rPr>
          <w:b/>
          <w:sz w:val="18"/>
          <w:szCs w:val="22"/>
        </w:rPr>
        <w:t>1. Предмет Договора</w:t>
      </w:r>
    </w:p>
    <w:p w:rsidR="006F5C10" w:rsidRPr="00D63700" w:rsidRDefault="006F5C10" w:rsidP="00AD2B53">
      <w:pPr>
        <w:jc w:val="both"/>
        <w:rPr>
          <w:sz w:val="18"/>
        </w:rPr>
      </w:pPr>
      <w:r w:rsidRPr="00D63700">
        <w:rPr>
          <w:sz w:val="18"/>
        </w:rPr>
        <w:t xml:space="preserve">1.1. По настоящему Договору Исполнитель обязуется предоставить Обучающемуся/ Заказчику  образовательную услугу по программе профессиональной подготовки </w:t>
      </w:r>
      <w:r>
        <w:rPr>
          <w:sz w:val="18"/>
        </w:rPr>
        <w:t xml:space="preserve"> профессии___________________________________________________________________</w:t>
      </w:r>
    </w:p>
    <w:p w:rsidR="006F5C10" w:rsidRPr="00D63700" w:rsidRDefault="006F5C10" w:rsidP="00AD2B53">
      <w:pPr>
        <w:jc w:val="both"/>
        <w:rPr>
          <w:sz w:val="18"/>
        </w:rPr>
      </w:pPr>
      <w:r w:rsidRPr="00D63700">
        <w:rPr>
          <w:sz w:val="18"/>
        </w:rPr>
        <w:t>1.2. Вид образования: профессиональное образование.</w:t>
      </w:r>
    </w:p>
    <w:p w:rsidR="006F5C10" w:rsidRPr="00D63700" w:rsidRDefault="006F5C10" w:rsidP="00AD2B53">
      <w:pPr>
        <w:jc w:val="both"/>
        <w:rPr>
          <w:sz w:val="18"/>
        </w:rPr>
      </w:pPr>
      <w:r w:rsidRPr="00D63700">
        <w:rPr>
          <w:sz w:val="18"/>
        </w:rPr>
        <w:t>1.3.Форма обучения: очная.</w:t>
      </w:r>
    </w:p>
    <w:p w:rsidR="006F5C10" w:rsidRDefault="006F5C10" w:rsidP="00AD2B53">
      <w:pPr>
        <w:jc w:val="both"/>
        <w:rPr>
          <w:sz w:val="18"/>
        </w:rPr>
      </w:pPr>
      <w:r w:rsidRPr="00D63700">
        <w:rPr>
          <w:sz w:val="18"/>
        </w:rPr>
        <w:t xml:space="preserve">1.4. Нормативный срок обучения составляет </w:t>
      </w:r>
      <w:r>
        <w:rPr>
          <w:sz w:val="18"/>
        </w:rPr>
        <w:t>_____________________________________________________месяца(ев)</w:t>
      </w:r>
    </w:p>
    <w:p w:rsidR="006F5C10" w:rsidRPr="00D63700" w:rsidRDefault="006F5C10" w:rsidP="00AD2B53">
      <w:pPr>
        <w:jc w:val="both"/>
        <w:rPr>
          <w:sz w:val="18"/>
        </w:rPr>
      </w:pPr>
      <w:r w:rsidRPr="00D63700">
        <w:rPr>
          <w:sz w:val="18"/>
        </w:rPr>
        <w:t xml:space="preserve">1.5. Срок обучения в соответствии с рабочим учебным планом Исполнителя составляет  </w:t>
      </w:r>
      <w:r>
        <w:rPr>
          <w:sz w:val="18"/>
        </w:rPr>
        <w:t>__________________</w:t>
      </w:r>
      <w:r w:rsidRPr="00D63700">
        <w:rPr>
          <w:sz w:val="18"/>
        </w:rPr>
        <w:t xml:space="preserve"> месяца</w:t>
      </w:r>
      <w:r>
        <w:rPr>
          <w:sz w:val="18"/>
        </w:rPr>
        <w:t>(ев)</w:t>
      </w:r>
      <w:r w:rsidRPr="00D63700">
        <w:rPr>
          <w:sz w:val="18"/>
        </w:rPr>
        <w:t>.</w:t>
      </w:r>
    </w:p>
    <w:p w:rsidR="006F5C10" w:rsidRPr="00D63700" w:rsidRDefault="006F5C10" w:rsidP="00AD2B53">
      <w:pPr>
        <w:jc w:val="both"/>
        <w:rPr>
          <w:sz w:val="18"/>
        </w:rPr>
      </w:pPr>
      <w:r w:rsidRPr="00D63700">
        <w:rPr>
          <w:sz w:val="18"/>
        </w:rPr>
        <w:t>1.6. Дата начала обучения</w:t>
      </w:r>
      <w:r>
        <w:rPr>
          <w:sz w:val="18"/>
        </w:rPr>
        <w:t xml:space="preserve">       </w:t>
      </w:r>
      <w:r w:rsidRPr="00D63700">
        <w:rPr>
          <w:sz w:val="18"/>
        </w:rPr>
        <w:t xml:space="preserve"> «_</w:t>
      </w:r>
      <w:r>
        <w:rPr>
          <w:sz w:val="18"/>
        </w:rPr>
        <w:t>___</w:t>
      </w:r>
      <w:r w:rsidRPr="00D63700">
        <w:rPr>
          <w:sz w:val="18"/>
        </w:rPr>
        <w:t>__»______</w:t>
      </w:r>
      <w:r>
        <w:rPr>
          <w:sz w:val="18"/>
        </w:rPr>
        <w:t>_______</w:t>
      </w:r>
      <w:r w:rsidRPr="00D63700">
        <w:rPr>
          <w:sz w:val="18"/>
        </w:rPr>
        <w:t>_______ 201</w:t>
      </w:r>
      <w:r>
        <w:rPr>
          <w:sz w:val="18"/>
        </w:rPr>
        <w:t>__</w:t>
      </w:r>
      <w:r w:rsidRPr="00D63700">
        <w:rPr>
          <w:sz w:val="18"/>
        </w:rPr>
        <w:t>_ г.</w:t>
      </w:r>
    </w:p>
    <w:p w:rsidR="006F5C10" w:rsidRPr="00D63700" w:rsidRDefault="006F5C10" w:rsidP="00AD2B53">
      <w:pPr>
        <w:jc w:val="both"/>
        <w:rPr>
          <w:sz w:val="18"/>
        </w:rPr>
      </w:pPr>
      <w:r w:rsidRPr="00D63700">
        <w:rPr>
          <w:sz w:val="18"/>
        </w:rPr>
        <w:t xml:space="preserve">       Дата окончания обучения «__</w:t>
      </w:r>
      <w:r>
        <w:rPr>
          <w:sz w:val="18"/>
        </w:rPr>
        <w:t>___</w:t>
      </w:r>
      <w:r w:rsidRPr="00D63700">
        <w:rPr>
          <w:sz w:val="18"/>
        </w:rPr>
        <w:t>_»_____</w:t>
      </w:r>
      <w:r>
        <w:rPr>
          <w:sz w:val="18"/>
        </w:rPr>
        <w:t>___________</w:t>
      </w:r>
      <w:r w:rsidRPr="00D63700">
        <w:rPr>
          <w:sz w:val="18"/>
        </w:rPr>
        <w:t>____ 201</w:t>
      </w:r>
      <w:r>
        <w:rPr>
          <w:sz w:val="18"/>
        </w:rPr>
        <w:t>__</w:t>
      </w:r>
      <w:r w:rsidRPr="00D63700">
        <w:rPr>
          <w:sz w:val="18"/>
        </w:rPr>
        <w:t>_ г.</w:t>
      </w:r>
    </w:p>
    <w:p w:rsidR="006F5C10" w:rsidRPr="00D63700" w:rsidRDefault="006F5C10" w:rsidP="00AD2B53">
      <w:pPr>
        <w:jc w:val="both"/>
        <w:rPr>
          <w:sz w:val="18"/>
        </w:rPr>
      </w:pPr>
      <w:r w:rsidRPr="00D63700">
        <w:rPr>
          <w:sz w:val="18"/>
        </w:rPr>
        <w:t xml:space="preserve">1.7. После прохождения Обучающимся полного курса обучения и успешной итоговой  аттестации ему выдается свидетельство о профессии </w:t>
      </w:r>
      <w:r>
        <w:rPr>
          <w:sz w:val="18"/>
        </w:rPr>
        <w:t xml:space="preserve">рабочего  </w:t>
      </w:r>
      <w:r w:rsidRPr="00D63700">
        <w:rPr>
          <w:sz w:val="18"/>
        </w:rPr>
        <w:t>установленного образца.</w:t>
      </w:r>
    </w:p>
    <w:p w:rsidR="006F5C10" w:rsidRPr="00D63700" w:rsidRDefault="006F5C10" w:rsidP="00D42FE5">
      <w:pPr>
        <w:jc w:val="center"/>
        <w:rPr>
          <w:b/>
          <w:sz w:val="18"/>
          <w:szCs w:val="22"/>
        </w:rPr>
      </w:pPr>
      <w:r w:rsidRPr="00D63700">
        <w:rPr>
          <w:b/>
          <w:sz w:val="18"/>
          <w:szCs w:val="22"/>
        </w:rPr>
        <w:t>2. Права Исполнителя, Заказчика и Обучающегося</w:t>
      </w:r>
    </w:p>
    <w:p w:rsidR="006F5C10" w:rsidRPr="00D63700" w:rsidRDefault="006F5C10" w:rsidP="00540109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2.1. Исполнитель вправе:</w:t>
      </w:r>
    </w:p>
    <w:p w:rsidR="006F5C10" w:rsidRPr="00D63700" w:rsidRDefault="006F5C10" w:rsidP="00540109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F5C10" w:rsidRPr="00D63700" w:rsidRDefault="006F5C10" w:rsidP="00540109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 настоящего Договора.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3700">
          <w:rPr>
            <w:rFonts w:ascii="Times New Roman" w:hAnsi="Times New Roman" w:cs="Times New Roman"/>
            <w:sz w:val="18"/>
          </w:rPr>
          <w:t>2012 г</w:t>
        </w:r>
      </w:smartTag>
      <w:r w:rsidRPr="00D63700">
        <w:rPr>
          <w:rFonts w:ascii="Times New Roman" w:hAnsi="Times New Roman" w:cs="Times New Roman"/>
          <w:sz w:val="18"/>
        </w:rPr>
        <w:t>. N 273-ФЗ "Об образовании в Российской Федерации". Обучающийся также вправе: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 настоящего Договора.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2.3.2. Обращаться к Исполнителю по вопросам, касающимся образовательного процесса.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5C10" w:rsidRPr="00D63700" w:rsidRDefault="006F5C10" w:rsidP="00AD2B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</w:rPr>
      </w:pPr>
      <w:r w:rsidRPr="00D63700">
        <w:rPr>
          <w:rFonts w:ascii="Times New Roman" w:hAnsi="Times New Roman" w:cs="Times New Roman"/>
          <w:b/>
          <w:sz w:val="18"/>
        </w:rPr>
        <w:t>3. Обязанности Исполнителя, Заказчика и Обучающегося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 Исполнитель обязан:</w:t>
      </w:r>
    </w:p>
    <w:p w:rsidR="006F5C10" w:rsidRPr="00D63700" w:rsidRDefault="006F5C10" w:rsidP="00AD2B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____________________________________.</w:t>
      </w:r>
    </w:p>
    <w:p w:rsidR="006F5C10" w:rsidRPr="00D63700" w:rsidRDefault="006F5C10" w:rsidP="00540109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D63700">
        <w:rPr>
          <w:rFonts w:ascii="Times New Roman" w:hAnsi="Times New Roman" w:cs="Times New Roman"/>
          <w:sz w:val="16"/>
        </w:rPr>
        <w:t xml:space="preserve">   (указывается категория обучающегося)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3.1.3. Организовать и обеспечить надлежащее предоставление образовательных услуг, предусмотренных  настоящего Договора. 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3.1.5. Сохранить место за Обучающимся в случае пропуска занятий по уважительным причинам (с учетом оплаты услуг, предусмотренных настоящего Договора).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3.1.6. Принимать от Обучающегося и (или) Заказчика плату за образовательные услуги.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3.2. Заказчик обязан своевременно вносить плату за предоставляемые Обучающемуся образовательные услуги, указанные в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3700">
          <w:rPr>
            <w:rFonts w:ascii="Times New Roman" w:hAnsi="Times New Roman" w:cs="Times New Roman"/>
            <w:sz w:val="18"/>
          </w:rPr>
          <w:t>2012 г</w:t>
        </w:r>
      </w:smartTag>
      <w:r w:rsidRPr="00D63700">
        <w:rPr>
          <w:rFonts w:ascii="Times New Roman" w:hAnsi="Times New Roman" w:cs="Times New Roman"/>
          <w:sz w:val="18"/>
        </w:rPr>
        <w:t>. N 273-ФЗ "Об образовании в Российской Федерации", в том числе:</w:t>
      </w:r>
    </w:p>
    <w:p w:rsidR="006F5C10" w:rsidRPr="00D63700" w:rsidRDefault="006F5C10" w:rsidP="00540109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  <w:r w:rsidRPr="00D63700">
        <w:rPr>
          <w:rFonts w:ascii="Times New Roman" w:hAnsi="Times New Roman" w:cs="Times New Roman"/>
          <w:sz w:val="18"/>
        </w:rPr>
        <w:t>3.3.1. П</w:t>
      </w:r>
      <w:r w:rsidRPr="00D63700">
        <w:rPr>
          <w:rFonts w:ascii="Times New Roman" w:hAnsi="Times New Roman" w:cs="Times New Roman"/>
          <w:sz w:val="16"/>
          <w:szCs w:val="24"/>
        </w:rPr>
        <w:t>осещать занятия в соответствии с расписанием Исполнителя.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3.3.2. Извещать Исполнителя о причинах отсутствия на занятиях.</w:t>
      </w:r>
    </w:p>
    <w:p w:rsidR="006F5C10" w:rsidRPr="00D63700" w:rsidRDefault="006F5C10" w:rsidP="00540109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3.3.3. Выполнять задания для подготовки к занятиям, предусмотренным учебным планом, в том числе индивидуальным.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F5C10" w:rsidRPr="00D63700" w:rsidRDefault="006F5C10" w:rsidP="00AD2B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</w:rPr>
      </w:pPr>
      <w:r w:rsidRPr="00D63700">
        <w:rPr>
          <w:rFonts w:ascii="Times New Roman" w:hAnsi="Times New Roman" w:cs="Times New Roman"/>
          <w:b/>
          <w:sz w:val="18"/>
        </w:rPr>
        <w:t xml:space="preserve">4. Стоимость услуг, сроки и порядок их оплаты </w:t>
      </w:r>
    </w:p>
    <w:p w:rsidR="006F5C1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4.1. Полная стоимость платных образовательных услуг за весь период обучения Обучающегося составляет </w:t>
      </w:r>
    </w:p>
    <w:p w:rsidR="006F5C1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______________________________________________</w:t>
      </w:r>
      <w:r>
        <w:rPr>
          <w:rFonts w:ascii="Times New Roman" w:hAnsi="Times New Roman" w:cs="Times New Roman"/>
          <w:sz w:val="18"/>
        </w:rPr>
        <w:t>___________</w:t>
      </w:r>
      <w:r w:rsidRPr="00D63700">
        <w:rPr>
          <w:rFonts w:ascii="Times New Roman" w:hAnsi="Times New Roman" w:cs="Times New Roman"/>
          <w:sz w:val="18"/>
        </w:rPr>
        <w:t>______________________________________________ рублей.</w:t>
      </w:r>
    </w:p>
    <w:p w:rsidR="006F5C10" w:rsidRPr="00D63700" w:rsidRDefault="006F5C10" w:rsidP="005A24A4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5C10" w:rsidRPr="00D63700" w:rsidRDefault="006F5C10" w:rsidP="005A24A4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4.3. Оплата может  производиться ежемесячно, последний платеж вносится не менее чем за две недели до окончания обучения.</w:t>
      </w:r>
    </w:p>
    <w:p w:rsidR="006F5C10" w:rsidRPr="00D63700" w:rsidRDefault="006F5C10" w:rsidP="008E7A7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  <w:szCs w:val="24"/>
        </w:rPr>
        <w:t>4.</w:t>
      </w:r>
      <w:r w:rsidRPr="00D63700">
        <w:rPr>
          <w:rFonts w:cs="Times New Roman"/>
          <w:sz w:val="18"/>
        </w:rPr>
        <w:t>4</w:t>
      </w:r>
      <w:r w:rsidRPr="00D63700">
        <w:rPr>
          <w:rFonts w:ascii="Times New Roman" w:hAnsi="Times New Roman" w:cs="Times New Roman"/>
          <w:sz w:val="18"/>
          <w:szCs w:val="24"/>
        </w:rPr>
        <w:t>. Оплата производится по безналичному расчету путем перевода денежных средств на расчетный счет Исполнителя</w:t>
      </w:r>
      <w:r w:rsidRPr="00D63700">
        <w:rPr>
          <w:rFonts w:ascii="Times New Roman" w:hAnsi="Times New Roman" w:cs="Times New Roman"/>
          <w:sz w:val="18"/>
        </w:rPr>
        <w:t>, указанный  в  9 настоящего Договора.</w:t>
      </w:r>
    </w:p>
    <w:p w:rsidR="006F5C10" w:rsidRPr="00D63700" w:rsidRDefault="006F5C10" w:rsidP="008E7A71">
      <w:pPr>
        <w:jc w:val="both"/>
        <w:rPr>
          <w:sz w:val="18"/>
        </w:rPr>
      </w:pPr>
      <w:r w:rsidRPr="00D63700">
        <w:rPr>
          <w:sz w:val="18"/>
        </w:rPr>
        <w:t>4.5. При неоплате услуг в полном объеме в срок, установленный в п.4.3. Исполнитель не допускает Обучающегося к внутренним экзаменам и имеет право расторгнуть Договор в одностороннем порядке.</w:t>
      </w:r>
    </w:p>
    <w:p w:rsidR="006F5C10" w:rsidRPr="00D63700" w:rsidRDefault="006F5C10" w:rsidP="00AD2B53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D63700">
        <w:rPr>
          <w:rFonts w:ascii="Times New Roman" w:hAnsi="Times New Roman" w:cs="Times New Roman"/>
          <w:b/>
          <w:sz w:val="18"/>
        </w:rPr>
        <w:t>5. Основания изменения и расторжения договора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5.2. Настоящий Договор может быть расторгнут по соглашению Сторон.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 просрочки оплаты стоимости платных образовательных услуг;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в иных случаях, предусмотренных законодательством Российской Федерации.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5.4. Настоящий Договор расторгается досрочно: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 xml:space="preserve"> -  по инициативе Обучающегося или родителей (законных представителей) несовершеннолетнего Обучающегося;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F5C10" w:rsidRPr="00D63700" w:rsidRDefault="006F5C10" w:rsidP="00AD2B53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D63700">
        <w:rPr>
          <w:rFonts w:ascii="Times New Roman" w:hAnsi="Times New Roman" w:cs="Times New Roman"/>
          <w:sz w:val="18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5C10" w:rsidRPr="00D63700" w:rsidRDefault="006F5C10" w:rsidP="00D63700">
      <w:pPr>
        <w:jc w:val="center"/>
        <w:rPr>
          <w:b/>
          <w:sz w:val="18"/>
          <w:szCs w:val="20"/>
        </w:rPr>
      </w:pPr>
      <w:bookmarkStart w:id="1" w:name="Par160"/>
      <w:bookmarkEnd w:id="1"/>
      <w:r w:rsidRPr="00D63700">
        <w:rPr>
          <w:b/>
          <w:sz w:val="18"/>
          <w:szCs w:val="20"/>
        </w:rPr>
        <w:t>6. Ответственность сторон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6.2.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6F5C10" w:rsidRPr="00D63700" w:rsidRDefault="006F5C10" w:rsidP="00D63700">
      <w:pPr>
        <w:jc w:val="center"/>
        <w:rPr>
          <w:b/>
          <w:sz w:val="18"/>
          <w:szCs w:val="20"/>
        </w:rPr>
      </w:pPr>
      <w:r w:rsidRPr="00D63700">
        <w:rPr>
          <w:b/>
          <w:sz w:val="18"/>
          <w:szCs w:val="20"/>
        </w:rPr>
        <w:t>7. Срок действия договора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7.1.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6F5C10" w:rsidRPr="00D63700" w:rsidRDefault="006F5C10" w:rsidP="00D63700">
      <w:pPr>
        <w:jc w:val="center"/>
        <w:rPr>
          <w:b/>
          <w:sz w:val="18"/>
          <w:szCs w:val="20"/>
        </w:rPr>
      </w:pPr>
      <w:r w:rsidRPr="00D63700">
        <w:rPr>
          <w:b/>
          <w:sz w:val="18"/>
          <w:szCs w:val="20"/>
        </w:rPr>
        <w:t>8. Заключительные положения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 Договора.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о зачислении Обучающегося </w:t>
      </w:r>
      <w:r>
        <w:rPr>
          <w:sz w:val="18"/>
          <w:szCs w:val="20"/>
        </w:rPr>
        <w:t xml:space="preserve"> </w:t>
      </w:r>
      <w:r w:rsidRPr="00D63700">
        <w:rPr>
          <w:sz w:val="18"/>
          <w:szCs w:val="20"/>
        </w:rPr>
        <w:t>до даты издания приказа об окончании обучения или отчисления Обучающегося.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8.4. Изменения Договора оформляются дополнительными соглашениями к Договору.</w:t>
      </w:r>
    </w:p>
    <w:p w:rsidR="006F5C10" w:rsidRPr="00D63700" w:rsidRDefault="006F5C10" w:rsidP="00D63700">
      <w:pPr>
        <w:jc w:val="center"/>
        <w:rPr>
          <w:b/>
          <w:sz w:val="18"/>
          <w:szCs w:val="20"/>
        </w:rPr>
      </w:pPr>
      <w:r w:rsidRPr="00D63700">
        <w:rPr>
          <w:b/>
          <w:sz w:val="18"/>
          <w:szCs w:val="20"/>
        </w:rPr>
        <w:t>Согласие на обработку персональных данных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 xml:space="preserve">«Я в соответствии со ст. 9 Федерального закона от 27.07.2006 г. № 152-ФЗ «О защите персональных данных» даю согласие на обработку своих персональных данных, а именно: совершение действий, предусмотренных п.3 ст.3 Федерального закона № 152-ФЗ со всеми данными, которые находятся в распоряжении </w:t>
      </w:r>
      <w:r>
        <w:rPr>
          <w:sz w:val="18"/>
          <w:szCs w:val="20"/>
        </w:rPr>
        <w:t>техникума.</w:t>
      </w:r>
    </w:p>
    <w:p w:rsidR="006F5C1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(обновление., изменение) использование, распространение, а также осуществление любых иных действий с моими персональными данными, предусмотренных действующим законодательством Российской Федерации».</w:t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  <w:t xml:space="preserve">                        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D63700">
        <w:rPr>
          <w:sz w:val="18"/>
          <w:szCs w:val="20"/>
        </w:rPr>
        <w:t xml:space="preserve">     ___________/_______________________</w:t>
      </w:r>
    </w:p>
    <w:p w:rsidR="006F5C10" w:rsidRPr="00D63700" w:rsidRDefault="006F5C10" w:rsidP="00D63700">
      <w:pPr>
        <w:jc w:val="both"/>
        <w:rPr>
          <w:sz w:val="18"/>
          <w:szCs w:val="20"/>
        </w:rPr>
      </w:pP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</w:r>
      <w:r w:rsidRPr="00D63700">
        <w:rPr>
          <w:sz w:val="18"/>
          <w:szCs w:val="20"/>
        </w:rPr>
        <w:tab/>
        <w:t xml:space="preserve">                                  (подпись)</w:t>
      </w:r>
      <w:r w:rsidRPr="00D63700">
        <w:rPr>
          <w:sz w:val="18"/>
          <w:szCs w:val="20"/>
        </w:rPr>
        <w:tab/>
        <w:t xml:space="preserve">                    (Ф.И.О.)</w:t>
      </w:r>
    </w:p>
    <w:p w:rsidR="006F5C10" w:rsidRPr="00D63700" w:rsidRDefault="006F5C10" w:rsidP="00D63700">
      <w:pPr>
        <w:jc w:val="center"/>
        <w:rPr>
          <w:b/>
          <w:sz w:val="18"/>
          <w:szCs w:val="20"/>
        </w:rPr>
      </w:pPr>
      <w:r w:rsidRPr="00D63700">
        <w:rPr>
          <w:b/>
          <w:sz w:val="18"/>
          <w:szCs w:val="20"/>
        </w:rPr>
        <w:t>9.Адреса и реквизиты  сторон</w:t>
      </w:r>
    </w:p>
    <w:p w:rsidR="006F5C10" w:rsidRPr="00D63700" w:rsidRDefault="006F5C10" w:rsidP="004F7F95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-459" w:type="dxa"/>
        <w:tblLook w:val="00A0"/>
      </w:tblPr>
      <w:tblGrid>
        <w:gridCol w:w="3642"/>
        <w:gridCol w:w="3641"/>
        <w:gridCol w:w="3094"/>
      </w:tblGrid>
      <w:tr w:rsidR="006F5C10" w:rsidRPr="0026035F" w:rsidTr="0026035F">
        <w:trPr>
          <w:trHeight w:val="3418"/>
        </w:trPr>
        <w:tc>
          <w:tcPr>
            <w:tcW w:w="3642" w:type="dxa"/>
          </w:tcPr>
          <w:tbl>
            <w:tblPr>
              <w:tblW w:w="3024" w:type="dxa"/>
              <w:tblInd w:w="88" w:type="dxa"/>
              <w:tblLook w:val="00A0"/>
            </w:tblPr>
            <w:tblGrid>
              <w:gridCol w:w="3024"/>
            </w:tblGrid>
            <w:tr w:rsidR="006F5C10" w:rsidRPr="0026035F" w:rsidTr="00765B23">
              <w:trPr>
                <w:trHeight w:val="164"/>
              </w:trPr>
              <w:tc>
                <w:tcPr>
                  <w:tcW w:w="3024" w:type="dxa"/>
                </w:tcPr>
                <w:p w:rsidR="006F5C10" w:rsidRPr="00D63700" w:rsidRDefault="006F5C10" w:rsidP="00E21A43">
                  <w:pPr>
                    <w:pStyle w:val="Heading1"/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lang w:eastAsia="zh-CN"/>
                    </w:rPr>
                  </w:pPr>
                  <w:r w:rsidRPr="00D63700">
                    <w:rPr>
                      <w:b/>
                      <w:color w:val="000000"/>
                      <w:sz w:val="16"/>
                    </w:rPr>
                    <w:t>Исполнитель</w:t>
                  </w:r>
                </w:p>
              </w:tc>
            </w:tr>
            <w:tr w:rsidR="006F5C10" w:rsidRPr="0026035F" w:rsidTr="00765B23">
              <w:trPr>
                <w:trHeight w:val="1869"/>
              </w:trPr>
              <w:tc>
                <w:tcPr>
                  <w:tcW w:w="3024" w:type="dxa"/>
                </w:tcPr>
                <w:p w:rsidR="006F5C10" w:rsidRPr="0026035F" w:rsidRDefault="006F5C10" w:rsidP="00A73CA5">
                  <w:pPr>
                    <w:rPr>
                      <w:sz w:val="18"/>
                      <w:szCs w:val="28"/>
                    </w:rPr>
                  </w:pPr>
                  <w:r w:rsidRPr="0026035F">
                    <w:rPr>
                      <w:sz w:val="18"/>
                      <w:szCs w:val="28"/>
                    </w:rPr>
                    <w:t>ГАПОУ СО «СТОТ»</w:t>
                  </w:r>
                </w:p>
                <w:p w:rsidR="006F5C10" w:rsidRPr="0026035F" w:rsidRDefault="006F5C10" w:rsidP="00E21A43">
                  <w:pPr>
                    <w:rPr>
                      <w:sz w:val="16"/>
                    </w:rPr>
                  </w:pPr>
                  <w:r w:rsidRPr="0026035F">
                    <w:rPr>
                      <w:sz w:val="18"/>
                      <w:szCs w:val="28"/>
                    </w:rPr>
                    <w:t xml:space="preserve">410038, г.Саратов, </w:t>
                  </w:r>
                </w:p>
                <w:p w:rsidR="006F5C10" w:rsidRPr="0026035F" w:rsidRDefault="006F5C10" w:rsidP="00E21A43">
                  <w:pPr>
                    <w:rPr>
                      <w:sz w:val="16"/>
                    </w:rPr>
                  </w:pPr>
                  <w:r w:rsidRPr="0026035F">
                    <w:rPr>
                      <w:sz w:val="18"/>
                      <w:szCs w:val="28"/>
                    </w:rPr>
                    <w:t xml:space="preserve">Ул. Соколовогорская,8 </w:t>
                  </w:r>
                </w:p>
                <w:p w:rsidR="006F5C10" w:rsidRPr="0026035F" w:rsidRDefault="006F5C10" w:rsidP="00E21A43">
                  <w:pPr>
                    <w:rPr>
                      <w:sz w:val="16"/>
                    </w:rPr>
                  </w:pPr>
                  <w:r w:rsidRPr="0026035F">
                    <w:rPr>
                      <w:sz w:val="18"/>
                      <w:szCs w:val="28"/>
                    </w:rPr>
                    <w:t>Телефон: 8(8452) 75-22-08</w:t>
                  </w:r>
                </w:p>
                <w:p w:rsidR="006F5C10" w:rsidRPr="0026035F" w:rsidRDefault="006F5C10" w:rsidP="00E21A43">
                  <w:pPr>
                    <w:rPr>
                      <w:sz w:val="16"/>
                    </w:rPr>
                  </w:pPr>
                  <w:r w:rsidRPr="0026035F">
                    <w:rPr>
                      <w:sz w:val="18"/>
                      <w:szCs w:val="28"/>
                    </w:rPr>
                    <w:t>ОГРН:</w:t>
                  </w:r>
                  <w:r w:rsidRPr="0026035F">
                    <w:rPr>
                      <w:color w:val="000000"/>
                      <w:sz w:val="18"/>
                      <w:szCs w:val="28"/>
                    </w:rPr>
                    <w:t xml:space="preserve"> 1026402206005</w:t>
                  </w:r>
                </w:p>
                <w:p w:rsidR="006F5C10" w:rsidRPr="0026035F" w:rsidRDefault="006F5C10" w:rsidP="00E21A43">
                  <w:pPr>
                    <w:rPr>
                      <w:sz w:val="16"/>
                    </w:rPr>
                  </w:pPr>
                  <w:r w:rsidRPr="0026035F">
                    <w:rPr>
                      <w:sz w:val="18"/>
                      <w:szCs w:val="28"/>
                    </w:rPr>
                    <w:t>ИНН</w:t>
                  </w:r>
                  <w:r w:rsidRPr="0026035F">
                    <w:rPr>
                      <w:sz w:val="18"/>
                      <w:szCs w:val="28"/>
                    </w:rPr>
                    <w:tab/>
                  </w:r>
                  <w:r w:rsidRPr="0026035F">
                    <w:rPr>
                      <w:color w:val="000000"/>
                      <w:sz w:val="18"/>
                      <w:szCs w:val="28"/>
                    </w:rPr>
                    <w:t>6450016273</w:t>
                  </w:r>
                </w:p>
                <w:p w:rsidR="006F5C10" w:rsidRPr="0026035F" w:rsidRDefault="006F5C10" w:rsidP="00E21A43">
                  <w:pPr>
                    <w:rPr>
                      <w:sz w:val="16"/>
                    </w:rPr>
                  </w:pPr>
                  <w:r w:rsidRPr="0026035F">
                    <w:rPr>
                      <w:sz w:val="18"/>
                      <w:szCs w:val="28"/>
                    </w:rPr>
                    <w:t>КПП</w:t>
                  </w:r>
                  <w:r w:rsidRPr="0026035F">
                    <w:rPr>
                      <w:sz w:val="18"/>
                      <w:szCs w:val="28"/>
                    </w:rPr>
                    <w:tab/>
                  </w:r>
                  <w:r w:rsidRPr="0026035F">
                    <w:rPr>
                      <w:color w:val="000000"/>
                      <w:sz w:val="18"/>
                      <w:szCs w:val="28"/>
                    </w:rPr>
                    <w:t>645001001</w:t>
                  </w:r>
                </w:p>
                <w:p w:rsidR="006F5C10" w:rsidRPr="0026035F" w:rsidRDefault="006F5C10" w:rsidP="00E21A43">
                  <w:pPr>
                    <w:rPr>
                      <w:sz w:val="16"/>
                    </w:rPr>
                  </w:pPr>
                  <w:r w:rsidRPr="0026035F">
                    <w:rPr>
                      <w:sz w:val="18"/>
                      <w:szCs w:val="28"/>
                    </w:rPr>
                    <w:t xml:space="preserve">Р/с </w:t>
                  </w:r>
                  <w:r w:rsidRPr="0026035F">
                    <w:rPr>
                      <w:color w:val="000000"/>
                      <w:sz w:val="18"/>
                      <w:szCs w:val="28"/>
                    </w:rPr>
                    <w:t>40601810800003000001</w:t>
                  </w:r>
                  <w:r w:rsidRPr="0026035F">
                    <w:rPr>
                      <w:sz w:val="18"/>
                      <w:szCs w:val="28"/>
                    </w:rPr>
                    <w:tab/>
                  </w:r>
                </w:p>
                <w:p w:rsidR="006F5C10" w:rsidRPr="0026035F" w:rsidRDefault="006F5C10" w:rsidP="00E21A43">
                  <w:pPr>
                    <w:rPr>
                      <w:sz w:val="16"/>
                    </w:rPr>
                  </w:pPr>
                  <w:r w:rsidRPr="0026035F">
                    <w:rPr>
                      <w:sz w:val="18"/>
                      <w:szCs w:val="28"/>
                    </w:rPr>
                    <w:t>в</w:t>
                  </w:r>
                  <w:r w:rsidRPr="0026035F">
                    <w:rPr>
                      <w:color w:val="000000"/>
                      <w:sz w:val="18"/>
                      <w:szCs w:val="28"/>
                    </w:rPr>
                    <w:t xml:space="preserve"> Отделение Саратов г. Саратов</w:t>
                  </w:r>
                </w:p>
                <w:p w:rsidR="006F5C10" w:rsidRPr="0026035F" w:rsidRDefault="006F5C10" w:rsidP="00E21A43">
                  <w:pPr>
                    <w:rPr>
                      <w:color w:val="000000"/>
                      <w:sz w:val="18"/>
                      <w:szCs w:val="28"/>
                    </w:rPr>
                  </w:pPr>
                  <w:r w:rsidRPr="0026035F">
                    <w:rPr>
                      <w:sz w:val="18"/>
                      <w:szCs w:val="28"/>
                    </w:rPr>
                    <w:t>БИК:</w:t>
                  </w:r>
                  <w:r w:rsidRPr="0026035F">
                    <w:rPr>
                      <w:color w:val="000000"/>
                      <w:sz w:val="18"/>
                      <w:szCs w:val="28"/>
                    </w:rPr>
                    <w:t>046311001</w:t>
                  </w:r>
                </w:p>
                <w:p w:rsidR="006F5C10" w:rsidRPr="0026035F" w:rsidRDefault="006F5C10" w:rsidP="00A73CA5">
                  <w:pPr>
                    <w:rPr>
                      <w:color w:val="000000"/>
                      <w:sz w:val="20"/>
                      <w:szCs w:val="28"/>
                    </w:rPr>
                  </w:pPr>
                  <w:r w:rsidRPr="0026035F">
                    <w:rPr>
                      <w:color w:val="000000"/>
                      <w:sz w:val="20"/>
                      <w:szCs w:val="28"/>
                    </w:rPr>
                    <w:t>л/с   018040322</w:t>
                  </w:r>
                </w:p>
                <w:p w:rsidR="006F5C10" w:rsidRPr="0026035F" w:rsidRDefault="006F5C10" w:rsidP="00A73CA5">
                  <w:pPr>
                    <w:rPr>
                      <w:color w:val="000000"/>
                      <w:sz w:val="18"/>
                      <w:szCs w:val="28"/>
                    </w:rPr>
                  </w:pPr>
                  <w:r w:rsidRPr="0026035F">
                    <w:rPr>
                      <w:color w:val="000000"/>
                      <w:sz w:val="20"/>
                      <w:szCs w:val="28"/>
                    </w:rPr>
                    <w:t>КБК 00000000000000000130</w:t>
                  </w:r>
                </w:p>
                <w:p w:rsidR="006F5C10" w:rsidRPr="0026035F" w:rsidRDefault="006F5C10" w:rsidP="00E21A43">
                  <w:pPr>
                    <w:rPr>
                      <w:color w:val="000000"/>
                      <w:sz w:val="18"/>
                      <w:szCs w:val="28"/>
                    </w:rPr>
                  </w:pPr>
                </w:p>
                <w:p w:rsidR="006F5C10" w:rsidRPr="0026035F" w:rsidRDefault="006F5C10" w:rsidP="00765B23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6"/>
                      <w:szCs w:val="20"/>
                      <w:lang w:eastAsia="zh-CN"/>
                    </w:rPr>
                  </w:pPr>
                  <w:r w:rsidRPr="0026035F">
                    <w:rPr>
                      <w:sz w:val="18"/>
                      <w:szCs w:val="28"/>
                    </w:rPr>
                    <w:t>Директор_________ В.И. Абеляшев</w:t>
                  </w:r>
                  <w:r w:rsidRPr="0026035F">
                    <w:rPr>
                      <w:color w:val="000000"/>
                      <w:sz w:val="16"/>
                      <w:szCs w:val="20"/>
                    </w:rPr>
                    <w:t>/</w:t>
                  </w:r>
                </w:p>
              </w:tc>
            </w:tr>
          </w:tbl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</w:tcPr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035F">
              <w:rPr>
                <w:rFonts w:ascii="Times New Roman" w:hAnsi="Times New Roman" w:cs="Times New Roman"/>
                <w:b/>
                <w:sz w:val="16"/>
              </w:rPr>
              <w:t>Заказчик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(фамилия, имя, отчество (при наличии)/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наименование юридического лица)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E21A43">
            <w:pPr>
              <w:pStyle w:val="ConsPlusNonformat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 xml:space="preserve">                       (дата рождения)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E21A43">
            <w:pPr>
              <w:pStyle w:val="ConsPlusNonformat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 xml:space="preserve">                   (место нахождения/адрес места</w:t>
            </w:r>
          </w:p>
          <w:p w:rsidR="006F5C10" w:rsidRPr="0026035F" w:rsidRDefault="006F5C10" w:rsidP="00E21A43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жительства)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(паспорт: серия, номер, когда и кем выдан)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 xml:space="preserve"> (телефон)</w:t>
            </w:r>
          </w:p>
          <w:p w:rsidR="006F5C10" w:rsidRPr="0026035F" w:rsidRDefault="006F5C10" w:rsidP="00E21A43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(подпись)</w:t>
            </w:r>
          </w:p>
          <w:p w:rsidR="006F5C10" w:rsidRPr="0026035F" w:rsidRDefault="006F5C10" w:rsidP="00057AA9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94" w:type="dxa"/>
          </w:tcPr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035F">
              <w:rPr>
                <w:rFonts w:ascii="Times New Roman" w:hAnsi="Times New Roman" w:cs="Times New Roman"/>
                <w:b/>
                <w:sz w:val="16"/>
              </w:rPr>
              <w:t>Обучающийся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(фамилия, имя, отчество (при наличии))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(дата рождения)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(адрес места жительства)</w:t>
            </w:r>
          </w:p>
          <w:p w:rsidR="006F5C10" w:rsidRPr="0026035F" w:rsidRDefault="006F5C10" w:rsidP="00765B23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(паспорт: серия, номер, когда и кем выдан)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(телефон)</w:t>
            </w: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F5C10" w:rsidRPr="0026035F" w:rsidRDefault="006F5C10" w:rsidP="00765B23">
            <w:pPr>
              <w:pStyle w:val="ConsPlusNonformat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6"/>
              </w:rPr>
              <w:t>_________________________________</w:t>
            </w: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  <w:r w:rsidRPr="0026035F">
              <w:rPr>
                <w:rFonts w:ascii="Times New Roman" w:hAnsi="Times New Roman" w:cs="Times New Roman"/>
                <w:sz w:val="14"/>
              </w:rPr>
              <w:t>(подпись)</w:t>
            </w: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F5C10" w:rsidRPr="0026035F" w:rsidRDefault="006F5C10" w:rsidP="002603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6F5C10" w:rsidRDefault="006F5C10" w:rsidP="0001563A">
      <w:pPr>
        <w:jc w:val="both"/>
        <w:rPr>
          <w:sz w:val="20"/>
          <w:szCs w:val="22"/>
        </w:rPr>
      </w:pPr>
    </w:p>
    <w:p w:rsidR="006F5C10" w:rsidRDefault="006F5C10" w:rsidP="0001563A">
      <w:pPr>
        <w:jc w:val="both"/>
        <w:rPr>
          <w:sz w:val="20"/>
          <w:szCs w:val="22"/>
        </w:rPr>
      </w:pPr>
    </w:p>
    <w:sectPr w:rsidR="006F5C10" w:rsidSect="002A221F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D9"/>
    <w:rsid w:val="0001563A"/>
    <w:rsid w:val="00057AA9"/>
    <w:rsid w:val="00140830"/>
    <w:rsid w:val="00170990"/>
    <w:rsid w:val="001F4C4F"/>
    <w:rsid w:val="00205D08"/>
    <w:rsid w:val="00246669"/>
    <w:rsid w:val="0026035F"/>
    <w:rsid w:val="002967D9"/>
    <w:rsid w:val="002A221F"/>
    <w:rsid w:val="002B2195"/>
    <w:rsid w:val="002C1B66"/>
    <w:rsid w:val="003D12BC"/>
    <w:rsid w:val="004F7F95"/>
    <w:rsid w:val="00540109"/>
    <w:rsid w:val="005A24A4"/>
    <w:rsid w:val="005B1169"/>
    <w:rsid w:val="005B208B"/>
    <w:rsid w:val="005C44E5"/>
    <w:rsid w:val="00602E35"/>
    <w:rsid w:val="00625E60"/>
    <w:rsid w:val="0064258E"/>
    <w:rsid w:val="00642E03"/>
    <w:rsid w:val="00643675"/>
    <w:rsid w:val="00652B28"/>
    <w:rsid w:val="006D68A5"/>
    <w:rsid w:val="006F27E5"/>
    <w:rsid w:val="006F5C10"/>
    <w:rsid w:val="007022B3"/>
    <w:rsid w:val="00707C6B"/>
    <w:rsid w:val="007113AF"/>
    <w:rsid w:val="00756169"/>
    <w:rsid w:val="00765B23"/>
    <w:rsid w:val="0077390B"/>
    <w:rsid w:val="00855970"/>
    <w:rsid w:val="00855B94"/>
    <w:rsid w:val="008E1E15"/>
    <w:rsid w:val="008E7A71"/>
    <w:rsid w:val="008F13F7"/>
    <w:rsid w:val="00972BB4"/>
    <w:rsid w:val="009A5970"/>
    <w:rsid w:val="009E11B1"/>
    <w:rsid w:val="00A6505D"/>
    <w:rsid w:val="00A73CA5"/>
    <w:rsid w:val="00A9756E"/>
    <w:rsid w:val="00AD2B53"/>
    <w:rsid w:val="00AD2F3A"/>
    <w:rsid w:val="00B24910"/>
    <w:rsid w:val="00B877DD"/>
    <w:rsid w:val="00BC748B"/>
    <w:rsid w:val="00BE5A6D"/>
    <w:rsid w:val="00C45644"/>
    <w:rsid w:val="00C7357A"/>
    <w:rsid w:val="00CD0C6C"/>
    <w:rsid w:val="00D30C86"/>
    <w:rsid w:val="00D42FE5"/>
    <w:rsid w:val="00D635F7"/>
    <w:rsid w:val="00D63700"/>
    <w:rsid w:val="00D655A2"/>
    <w:rsid w:val="00DF7276"/>
    <w:rsid w:val="00E21A43"/>
    <w:rsid w:val="00E82B8A"/>
    <w:rsid w:val="00E95F5A"/>
    <w:rsid w:val="00EA0A75"/>
    <w:rsid w:val="00EA2CE5"/>
    <w:rsid w:val="00F0750D"/>
    <w:rsid w:val="00F57D4D"/>
    <w:rsid w:val="00FD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7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57A"/>
    <w:pPr>
      <w:keepNext/>
      <w:suppressAutoHyphens w:val="0"/>
      <w:outlineLvl w:val="0"/>
    </w:pPr>
    <w:rPr>
      <w:rFonts w:eastAsia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57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C7357A"/>
    <w:pPr>
      <w:jc w:val="center"/>
    </w:pPr>
    <w:rPr>
      <w:rFonts w:eastAsia="Times New Roman"/>
      <w:b/>
      <w:bCs/>
      <w:kern w:val="1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7357A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7357A"/>
    <w:pPr>
      <w:keepNext/>
      <w:spacing w:before="240" w:after="120"/>
      <w:jc w:val="center"/>
    </w:pPr>
    <w:rPr>
      <w:rFonts w:ascii="Arial" w:hAnsi="Arial"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357A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C735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57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C735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967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2F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F7F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5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970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EA0A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2</Pages>
  <Words>1780</Words>
  <Characters>10152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Sergej</cp:lastModifiedBy>
  <cp:revision>29</cp:revision>
  <cp:lastPrinted>2016-09-15T12:27:00Z</cp:lastPrinted>
  <dcterms:created xsi:type="dcterms:W3CDTF">2014-02-10T08:32:00Z</dcterms:created>
  <dcterms:modified xsi:type="dcterms:W3CDTF">2017-06-01T12:42:00Z</dcterms:modified>
</cp:coreProperties>
</file>